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66B6" w14:textId="77777777" w:rsidR="00E901A4" w:rsidRPr="00F17710" w:rsidRDefault="00E901A4" w:rsidP="00E901A4">
      <w:pPr>
        <w:pStyle w:val="Default"/>
        <w:jc w:val="center"/>
        <w:rPr>
          <w:rFonts w:ascii="AvenirNext LT Pro Regular" w:hAnsi="AvenirNext LT Pro Regular"/>
          <w:b/>
        </w:rPr>
      </w:pPr>
      <w:r w:rsidRPr="00F17710">
        <w:rPr>
          <w:rFonts w:ascii="AvenirNext LT Pro Regular" w:hAnsi="AvenirNext LT Pro Regular"/>
          <w:b/>
        </w:rPr>
        <w:t>INTRODUÇÃO À HISTÓRIA DA ARTE- DO BARROCO AO SÉC. XXI</w:t>
      </w:r>
    </w:p>
    <w:p w14:paraId="335235AD" w14:textId="73AEECD9" w:rsidR="00E901A4" w:rsidRPr="00F17710" w:rsidRDefault="00E901A4" w:rsidP="00E22D46">
      <w:pPr>
        <w:pStyle w:val="Default"/>
        <w:jc w:val="center"/>
        <w:rPr>
          <w:rFonts w:ascii="AvenirNext LT Pro Regular" w:hAnsi="AvenirNext LT Pro Regular"/>
          <w:b/>
        </w:rPr>
      </w:pPr>
      <w:r w:rsidRPr="00F17710">
        <w:rPr>
          <w:rFonts w:ascii="AvenirNext LT Pro Regular" w:hAnsi="AvenirNext LT Pro Regular"/>
          <w:b/>
        </w:rPr>
        <w:t>2º SEMESTRE</w:t>
      </w:r>
      <w:r w:rsidR="00110CC7">
        <w:rPr>
          <w:rFonts w:ascii="AvenirNext LT Pro Regular" w:hAnsi="AvenirNext LT Pro Regular"/>
          <w:b/>
        </w:rPr>
        <w:t>- 20</w:t>
      </w:r>
      <w:r w:rsidR="005D72F5">
        <w:rPr>
          <w:rFonts w:ascii="AvenirNext LT Pro Regular" w:hAnsi="AvenirNext LT Pro Regular"/>
          <w:b/>
        </w:rPr>
        <w:t>21</w:t>
      </w:r>
    </w:p>
    <w:tbl>
      <w:tblPr>
        <w:tblStyle w:val="GrelhaClara-Cor5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126"/>
        <w:gridCol w:w="2127"/>
      </w:tblGrid>
      <w:tr w:rsidR="00C66980" w14:paraId="671192F3" w14:textId="77777777" w:rsidTr="000F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14:paraId="73E1F45A" w14:textId="5C9B6A18" w:rsidR="00E901A4" w:rsidRDefault="00CE6DCB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Fevereiro- 2</w:t>
            </w:r>
            <w:r w:rsidR="002651E8">
              <w:rPr>
                <w:rFonts w:ascii="AvenirNext LT Pro Regular" w:hAnsi="AvenirNext LT Pro Regular"/>
                <w:sz w:val="22"/>
                <w:szCs w:val="22"/>
              </w:rPr>
              <w:t>3</w:t>
            </w:r>
          </w:p>
          <w:p w14:paraId="3E681DFA" w14:textId="77777777" w:rsidR="00C66980" w:rsidRPr="00F17710" w:rsidRDefault="00C66980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3B52CE45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Apresentação.</w:t>
            </w:r>
          </w:p>
          <w:p w14:paraId="72C00DB9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Indicações</w:t>
            </w:r>
          </w:p>
          <w:p w14:paraId="4CDB582F" w14:textId="77777777" w:rsidR="00E901A4" w:rsidRPr="00F17710" w:rsidRDefault="00E901A4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bibliográficas</w:t>
            </w:r>
          </w:p>
          <w:p w14:paraId="15D2E529" w14:textId="77777777" w:rsidR="00E901A4" w:rsidRPr="00F17710" w:rsidRDefault="00017F65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O </w:t>
            </w:r>
            <w:r w:rsidR="001436E5">
              <w:rPr>
                <w:rFonts w:ascii="AvenirNext LT Pro Regular" w:hAnsi="AvenirNext LT Pro Regular"/>
                <w:b w:val="0"/>
                <w:sz w:val="22"/>
                <w:szCs w:val="22"/>
              </w:rPr>
              <w:t>b</w:t>
            </w:r>
            <w:r w:rsidR="00E901A4"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arroco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14:paraId="56AE0074" w14:textId="3CA9CB06" w:rsidR="00E901A4" w:rsidRDefault="00CE6DCB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sz w:val="22"/>
                <w:szCs w:val="22"/>
              </w:rPr>
              <w:t>5</w:t>
            </w:r>
          </w:p>
          <w:p w14:paraId="6C544292" w14:textId="77777777" w:rsidR="00C66980" w:rsidRPr="00F1771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778AD279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 barroca</w:t>
            </w:r>
          </w:p>
          <w:p w14:paraId="23B95A7A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Em Itália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8D0D12A" w14:textId="556FA984" w:rsidR="00E901A4" w:rsidRDefault="002651E8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Março 2</w:t>
            </w:r>
          </w:p>
          <w:p w14:paraId="1DF4FFBE" w14:textId="77777777" w:rsidR="00C6698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5B03DA70" w14:textId="77777777" w:rsidR="00960046" w:rsidRPr="00F17710" w:rsidRDefault="00BF503B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A  escultura e a arquitecrura</w:t>
            </w:r>
          </w:p>
          <w:p w14:paraId="3DDFE04A" w14:textId="77777777" w:rsidR="001436E5" w:rsidRDefault="00960046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</w:t>
            </w:r>
          </w:p>
          <w:p w14:paraId="50AC5C69" w14:textId="77777777" w:rsidR="001436E5" w:rsidRPr="00F17710" w:rsidRDefault="001436E5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7F6206B3" w14:textId="5A928297" w:rsidR="00FE3DC1" w:rsidRDefault="002651E8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4</w:t>
            </w:r>
          </w:p>
          <w:p w14:paraId="6EA80A12" w14:textId="77777777" w:rsidR="00C66980" w:rsidRPr="00F17710" w:rsidRDefault="00C66980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3F9736EC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</w:t>
            </w:r>
          </w:p>
          <w:p w14:paraId="2722C23E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</w:t>
            </w:r>
          </w:p>
          <w:p w14:paraId="7B829B70" w14:textId="77777777" w:rsidR="00E901A4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em Espanha</w:t>
            </w: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right w:val="single" w:sz="18" w:space="0" w:color="4BACC6" w:themeColor="accent5"/>
            </w:tcBorders>
          </w:tcPr>
          <w:p w14:paraId="5C920C80" w14:textId="00AD1C64" w:rsidR="00FE3DC1" w:rsidRDefault="002651E8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9</w:t>
            </w:r>
          </w:p>
          <w:p w14:paraId="69F66B3B" w14:textId="77777777" w:rsidR="00CE6DCB" w:rsidRDefault="00CE6DC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2D7CA361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A pintura</w:t>
            </w:r>
          </w:p>
          <w:p w14:paraId="21949E20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barroca na</w:t>
            </w:r>
          </w:p>
          <w:p w14:paraId="5D82FBF4" w14:textId="77777777" w:rsidR="00BF503B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Flandres e 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nos</w:t>
            </w:r>
          </w:p>
          <w:p w14:paraId="0508A0AD" w14:textId="77777777" w:rsidR="00C66980" w:rsidRPr="00F17710" w:rsidRDefault="00BF503B" w:rsidP="00BF50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b w:val="0"/>
                <w:sz w:val="22"/>
                <w:szCs w:val="22"/>
              </w:rPr>
              <w:t>Países Baix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os</w:t>
            </w:r>
          </w:p>
          <w:p w14:paraId="3708C8F1" w14:textId="77777777" w:rsidR="00E901A4" w:rsidRPr="00F17710" w:rsidRDefault="00E901A4" w:rsidP="00FC613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</w:tr>
      <w:tr w:rsidR="00C66980" w14:paraId="5EE34870" w14:textId="77777777" w:rsidTr="000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83F6678" w14:textId="6BEA307E" w:rsidR="00960046" w:rsidRPr="00FE3DC1" w:rsidRDefault="00E22D46" w:rsidP="00FC613D">
            <w:pPr>
              <w:pStyle w:val="Default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="002651E8">
              <w:rPr>
                <w:rFonts w:ascii="AvenirNext LT Pro Regular" w:hAnsi="AvenirNext LT Pro Regular"/>
                <w:sz w:val="22"/>
                <w:szCs w:val="22"/>
              </w:rPr>
              <w:t>11</w:t>
            </w:r>
          </w:p>
          <w:p w14:paraId="234ADC8B" w14:textId="77777777" w:rsidR="00960046" w:rsidRPr="00960046" w:rsidRDefault="00FD253C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Resistências ao Barroco</w:t>
            </w:r>
            <w:r w:rsidR="00960046"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 em</w:t>
            </w:r>
          </w:p>
          <w:p w14:paraId="09FB76E6" w14:textId="77777777" w:rsidR="00960046" w:rsidRPr="00960046" w:rsidRDefault="00960046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>França e na</w:t>
            </w:r>
          </w:p>
          <w:p w14:paraId="0F0D0417" w14:textId="77777777" w:rsidR="00960046" w:rsidRDefault="00960046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Inglaterra </w:t>
            </w:r>
            <w:r w:rsidR="0046125F">
              <w:rPr>
                <w:rFonts w:ascii="AvenirNext LT Pro Regular" w:hAnsi="AvenirNext LT Pro Regular"/>
                <w:b w:val="0"/>
                <w:sz w:val="22"/>
                <w:szCs w:val="22"/>
              </w:rPr>
              <w:t>.</w:t>
            </w:r>
          </w:p>
          <w:p w14:paraId="0162921E" w14:textId="77777777" w:rsidR="0046125F" w:rsidRPr="00960046" w:rsidRDefault="0046125F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3D8C3F5F" w14:textId="77777777" w:rsidR="00E901A4" w:rsidRPr="00960046" w:rsidRDefault="00960046" w:rsidP="00FC613D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960046">
              <w:rPr>
                <w:rFonts w:ascii="AvenirNext LT Pro Regular" w:hAnsi="AvenirNext LT Pro Regular"/>
                <w:b w:val="0"/>
                <w:sz w:val="22"/>
                <w:szCs w:val="22"/>
              </w:rPr>
              <w:t>O Rocócó</w:t>
            </w:r>
          </w:p>
        </w:tc>
        <w:tc>
          <w:tcPr>
            <w:tcW w:w="2268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867FB60" w14:textId="1D8BC2E3" w:rsidR="00FE3DC1" w:rsidRDefault="00CE6DCB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6</w:t>
            </w:r>
          </w:p>
          <w:p w14:paraId="58236B57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Neo-Classicismo</w:t>
            </w:r>
          </w:p>
          <w:p w14:paraId="61D9BDCC" w14:textId="77777777" w:rsidR="00960046" w:rsidRPr="00F17710" w:rsidRDefault="00AB3A1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e o </w:t>
            </w:r>
            <w:r w:rsidR="00960046" w:rsidRPr="00F17710">
              <w:rPr>
                <w:rFonts w:ascii="AvenirNext LT Pro Regular" w:hAnsi="AvenirNext LT Pro Regular"/>
                <w:sz w:val="22"/>
                <w:szCs w:val="22"/>
              </w:rPr>
              <w:t>Romantismo</w:t>
            </w:r>
          </w:p>
          <w:p w14:paraId="7953291A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Histórico.</w:t>
            </w:r>
          </w:p>
          <w:p w14:paraId="065CBD2A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arquitectura</w:t>
            </w:r>
          </w:p>
          <w:p w14:paraId="2ED1AB55" w14:textId="77777777" w:rsidR="00E901A4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Neo-Clássica em França</w:t>
            </w:r>
          </w:p>
        </w:tc>
        <w:tc>
          <w:tcPr>
            <w:tcW w:w="2126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CA6A2C3" w14:textId="0D452E51" w:rsidR="00FE3DC1" w:rsidRDefault="00CE6DCB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8</w:t>
            </w:r>
          </w:p>
          <w:p w14:paraId="5FBEE63C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pintura</w:t>
            </w:r>
          </w:p>
          <w:p w14:paraId="39936C01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romântica em</w:t>
            </w:r>
          </w:p>
          <w:p w14:paraId="67A344E4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França e no</w:t>
            </w:r>
          </w:p>
          <w:p w14:paraId="7D96D98F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Norte da Europa.</w:t>
            </w:r>
          </w:p>
          <w:p w14:paraId="1F253105" w14:textId="77777777" w:rsidR="00960046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</w:t>
            </w:r>
          </w:p>
          <w:p w14:paraId="70D66035" w14:textId="77777777" w:rsidR="00E901A4" w:rsidRPr="00F17710" w:rsidRDefault="00960046" w:rsidP="00FC6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romântica</w:t>
            </w:r>
          </w:p>
        </w:tc>
        <w:tc>
          <w:tcPr>
            <w:tcW w:w="2126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B35D7D3" w14:textId="7268B549" w:rsidR="00ED150A" w:rsidRPr="00144223" w:rsidRDefault="00CE6DCB" w:rsidP="00ED150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3</w:t>
            </w:r>
          </w:p>
          <w:p w14:paraId="0BA59C30" w14:textId="77777777" w:rsidR="00ED150A" w:rsidRDefault="00ED150A" w:rsidP="00ED150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B658B84" w14:textId="77777777" w:rsidR="00144223" w:rsidRPr="00BF503B" w:rsidRDefault="00144223" w:rsidP="001442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O Romantismo</w:t>
            </w:r>
          </w:p>
          <w:p w14:paraId="31A63BFE" w14:textId="77777777" w:rsidR="00144223" w:rsidRPr="00BF503B" w:rsidRDefault="00144223" w:rsidP="001442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em Espanha.</w:t>
            </w:r>
          </w:p>
          <w:p w14:paraId="51584E9F" w14:textId="77777777" w:rsidR="00E901A4" w:rsidRPr="00BF503B" w:rsidRDefault="00144223" w:rsidP="0014422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 xml:space="preserve">A arquitectura </w:t>
            </w:r>
          </w:p>
          <w:p w14:paraId="43CD1150" w14:textId="4185F4F7" w:rsidR="00BF503B" w:rsidRPr="00F17710" w:rsidRDefault="00BF503B" w:rsidP="0014422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D1E04F4" w14:textId="2D93F50E" w:rsidR="00110CC7" w:rsidRPr="00ED150A" w:rsidRDefault="00CE6DCB" w:rsidP="00110CC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5</w:t>
            </w:r>
          </w:p>
          <w:p w14:paraId="73B0C4C7" w14:textId="77777777" w:rsidR="00110CC7" w:rsidRDefault="00110CC7" w:rsidP="00110CC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5F79F2B6" w14:textId="77777777" w:rsidR="00BF503B" w:rsidRDefault="00BF503B" w:rsidP="00BF50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>
              <w:rPr>
                <w:rFonts w:ascii="AvenirNext LT Pro Regular" w:hAnsi="AvenirNext LT Pro Regular" w:cstheme="minorHAnsi"/>
                <w:sz w:val="22"/>
                <w:szCs w:val="22"/>
              </w:rPr>
              <w:t xml:space="preserve">O </w:t>
            </w: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Neo-Barroco</w:t>
            </w:r>
          </w:p>
          <w:p w14:paraId="64612A06" w14:textId="77777777" w:rsidR="00BF503B" w:rsidRPr="00BF503B" w:rsidRDefault="00BF503B" w:rsidP="00BF50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 w:cstheme="minorHAnsi"/>
                <w:sz w:val="22"/>
                <w:szCs w:val="22"/>
              </w:rPr>
            </w:pPr>
          </w:p>
          <w:p w14:paraId="7E961652" w14:textId="77777777" w:rsidR="00E901A4" w:rsidRPr="00F17710" w:rsidRDefault="00BF503B" w:rsidP="00BF503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 w:cstheme="minorHAnsi"/>
                <w:sz w:val="22"/>
                <w:szCs w:val="22"/>
              </w:rPr>
              <w:t>Os Pré-Rafaelitas</w:t>
            </w:r>
          </w:p>
        </w:tc>
      </w:tr>
      <w:tr w:rsidR="00C66980" w14:paraId="5344FE83" w14:textId="77777777" w:rsidTr="000F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05EEC3E" w14:textId="77777777" w:rsid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499F484" w14:textId="77777777" w:rsid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01465EAC" w14:textId="77777777" w:rsid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Férias da Páscoa</w:t>
            </w:r>
          </w:p>
          <w:p w14:paraId="03AAA37C" w14:textId="77777777" w:rsidR="00CE6DCB" w:rsidRPr="00144223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444E8BF6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///////////////////</w:t>
            </w:r>
          </w:p>
          <w:p w14:paraId="145C3F62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//////////////////</w:t>
            </w:r>
          </w:p>
          <w:p w14:paraId="31F8531E" w14:textId="77777777" w:rsidR="00E901A4" w:rsidRPr="00AB3A16" w:rsidRDefault="00E901A4" w:rsidP="00CE6DCB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E996870" w14:textId="76E744A8" w:rsidR="00CE6DCB" w:rsidRPr="00CE6DCB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Abril- 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6</w:t>
            </w:r>
          </w:p>
          <w:p w14:paraId="7E484F8D" w14:textId="77777777" w:rsidR="00CE6DCB" w:rsidRPr="00F17710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3720BD46" w14:textId="77777777" w:rsidR="00CE6DCB" w:rsidRPr="00110CC7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10CC7">
              <w:rPr>
                <w:rFonts w:ascii="AvenirNext LT Pro Regular" w:hAnsi="AvenirNext LT Pro Regular"/>
                <w:sz w:val="22"/>
                <w:szCs w:val="22"/>
              </w:rPr>
              <w:t>O Realismo da</w:t>
            </w:r>
          </w:p>
          <w:p w14:paraId="7E09F361" w14:textId="77777777" w:rsidR="00CE6DCB" w:rsidRPr="00110CC7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10CC7">
              <w:rPr>
                <w:rFonts w:ascii="AvenirNext LT Pro Regular" w:hAnsi="AvenirNext LT Pro Regular"/>
                <w:sz w:val="22"/>
                <w:szCs w:val="22"/>
              </w:rPr>
              <w:t>“Escola de</w:t>
            </w:r>
          </w:p>
          <w:p w14:paraId="5ECABEFB" w14:textId="77777777" w:rsidR="00CE6DCB" w:rsidRPr="00110CC7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110CC7">
              <w:rPr>
                <w:rFonts w:ascii="AvenirNext LT Pro Regular" w:hAnsi="AvenirNext LT Pro Regular"/>
                <w:sz w:val="22"/>
                <w:szCs w:val="22"/>
              </w:rPr>
              <w:t>Barbizon” a  Manet</w:t>
            </w:r>
          </w:p>
          <w:p w14:paraId="230D8F02" w14:textId="77777777" w:rsidR="00ED150A" w:rsidRDefault="00ED150A" w:rsidP="00ED150A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5A3401D0" w14:textId="77777777" w:rsidR="00C6698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8366A59" w14:textId="77777777" w:rsidR="00E901A4" w:rsidRPr="00FE3DC1" w:rsidRDefault="00E901A4" w:rsidP="00CE6DC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A9A8D61" w14:textId="74C70ADB" w:rsidR="00C66980" w:rsidRPr="00FE3DC1" w:rsidRDefault="002651E8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8</w:t>
            </w:r>
          </w:p>
          <w:p w14:paraId="162EB328" w14:textId="77777777" w:rsidR="00FE3DC1" w:rsidRDefault="00FE3DC1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89BD52F" w14:textId="77777777" w:rsidR="00BF503B" w:rsidRPr="00BF503B" w:rsidRDefault="00BF503B" w:rsidP="00BF503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O</w:t>
            </w:r>
          </w:p>
          <w:p w14:paraId="2D4E22C6" w14:textId="77777777" w:rsidR="00BF503B" w:rsidRPr="00BF503B" w:rsidRDefault="00BF503B" w:rsidP="00BF503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BF503B">
              <w:rPr>
                <w:rFonts w:ascii="AvenirNext LT Pro Regular" w:hAnsi="AvenirNext LT Pro Regular"/>
                <w:sz w:val="22"/>
                <w:szCs w:val="22"/>
              </w:rPr>
              <w:t>Impressionismo</w:t>
            </w:r>
          </w:p>
          <w:p w14:paraId="2998D056" w14:textId="77777777" w:rsidR="0046125F" w:rsidRPr="00F17710" w:rsidRDefault="0046125F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67D34E1" w14:textId="77777777" w:rsidR="00E901A4" w:rsidRPr="00F17710" w:rsidRDefault="00E901A4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C627A12" w14:textId="61D3E245" w:rsidR="00FE3DC1" w:rsidRDefault="00CE6DC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3</w:t>
            </w:r>
          </w:p>
          <w:p w14:paraId="18F1F8AE" w14:textId="77777777" w:rsidR="00CE6DCB" w:rsidRDefault="00CE6DC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15DDF3AB" w14:textId="77777777" w:rsidR="00C66980" w:rsidRPr="00F17710" w:rsidRDefault="00BF503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Simbolismo</w:t>
            </w:r>
          </w:p>
          <w:p w14:paraId="7ED9B365" w14:textId="77777777" w:rsidR="00144223" w:rsidRPr="00F17710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escultura:</w:t>
            </w:r>
          </w:p>
          <w:p w14:paraId="00C42674" w14:textId="77777777" w:rsidR="00144223" w:rsidRPr="00F17710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Rodin, Rosso e</w:t>
            </w:r>
          </w:p>
          <w:p w14:paraId="0003CDE4" w14:textId="77777777" w:rsidR="00144223" w:rsidRPr="00F17710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escultura</w:t>
            </w:r>
          </w:p>
          <w:p w14:paraId="2CFE5B94" w14:textId="77777777" w:rsidR="00144223" w:rsidRDefault="00144223" w:rsidP="0014422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dos pintores</w:t>
            </w:r>
          </w:p>
          <w:p w14:paraId="350C0123" w14:textId="77777777" w:rsidR="00E901A4" w:rsidRPr="00F17710" w:rsidRDefault="00E901A4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8946A64" w14:textId="4236F252" w:rsidR="00FE3DC1" w:rsidRDefault="00CE6DCB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5</w:t>
            </w:r>
          </w:p>
          <w:p w14:paraId="60C24D87" w14:textId="77777777" w:rsidR="00CE6DCB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</w:p>
          <w:p w14:paraId="19250DA9" w14:textId="77777777" w:rsidR="00CE6DCB" w:rsidRPr="000F133F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O Pós-</w:t>
            </w:r>
          </w:p>
          <w:p w14:paraId="3D89C929" w14:textId="77777777" w:rsidR="00CE6DCB" w:rsidRPr="000F133F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Impressionismo</w:t>
            </w:r>
          </w:p>
          <w:p w14:paraId="69F70FA5" w14:textId="77777777" w:rsidR="00CE6DCB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 w:cs="Calibri"/>
                <w:color w:val="000000" w:themeColor="text1"/>
                <w:sz w:val="22"/>
                <w:szCs w:val="22"/>
              </w:rPr>
              <w:t>da Escola de Pont Aven</w:t>
            </w:r>
            <w:r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14:paraId="46202068" w14:textId="77777777" w:rsidR="00CE6DCB" w:rsidRPr="000F133F" w:rsidRDefault="00CE6DCB" w:rsidP="00CE6DC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Os Nabis</w:t>
            </w:r>
          </w:p>
          <w:p w14:paraId="59880C19" w14:textId="77777777" w:rsidR="00BD4C71" w:rsidRPr="006F22F5" w:rsidRDefault="00CE6DCB" w:rsidP="006F22F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A arquitectura do ferro</w:t>
            </w:r>
            <w:r>
              <w:rPr>
                <w:rFonts w:ascii="AvenirNext LT Pro Regular" w:hAnsi="AvenirNext LT Pro Regular"/>
                <w:color w:val="000000" w:themeColor="text1"/>
                <w:sz w:val="22"/>
                <w:szCs w:val="22"/>
              </w:rPr>
              <w:t>.</w:t>
            </w:r>
          </w:p>
        </w:tc>
      </w:tr>
      <w:tr w:rsidR="00FC613D" w14:paraId="7BDF8B40" w14:textId="77777777" w:rsidTr="000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8E4C2DB" w14:textId="0AFDBB90" w:rsidR="00C66980" w:rsidRPr="00CE6DCB" w:rsidRDefault="002651E8" w:rsidP="00FC613D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20</w:t>
            </w:r>
          </w:p>
          <w:p w14:paraId="1B14082E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Modernismo:</w:t>
            </w:r>
          </w:p>
          <w:p w14:paraId="6A8A7E29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intelecto,</w:t>
            </w:r>
          </w:p>
          <w:p w14:paraId="5E16E69A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expressão</w:t>
            </w:r>
          </w:p>
          <w:p w14:paraId="2F997784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e inconsciente</w:t>
            </w:r>
          </w:p>
          <w:p w14:paraId="2D8AC710" w14:textId="77777777" w:rsidR="00CE6DCB" w:rsidRPr="00CE6DCB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na pintura</w:t>
            </w:r>
          </w:p>
          <w:p w14:paraId="45149431" w14:textId="77777777" w:rsidR="005D72F5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Cs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 xml:space="preserve">e escultura- </w:t>
            </w:r>
          </w:p>
          <w:p w14:paraId="40038EEC" w14:textId="18C1277D" w:rsidR="006F22F5" w:rsidRPr="00F17710" w:rsidRDefault="00CE6DCB" w:rsidP="00CE6DCB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 w:rsidRPr="00CE6DCB">
              <w:rPr>
                <w:rFonts w:ascii="AvenirNext LT Pro Regular" w:hAnsi="AvenirNext LT Pro Regular"/>
                <w:b w:val="0"/>
                <w:sz w:val="22"/>
                <w:szCs w:val="22"/>
              </w:rPr>
              <w:t>Os Fauve</w:t>
            </w:r>
            <w:r>
              <w:rPr>
                <w:rFonts w:ascii="AvenirNext LT Pro Regular" w:hAnsi="AvenirNext LT Pro Regular"/>
                <w:b w:val="0"/>
                <w:sz w:val="22"/>
                <w:szCs w:val="22"/>
              </w:rPr>
              <w:t>s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38ED2F7" w14:textId="4FBA164D" w:rsidR="00FE3DC1" w:rsidRDefault="002651E8" w:rsidP="00FC613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22</w:t>
            </w:r>
          </w:p>
          <w:p w14:paraId="794048C2" w14:textId="77777777" w:rsidR="00CE6DCB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Expressionismo</w:t>
            </w:r>
          </w:p>
          <w:p w14:paraId="3234446C" w14:textId="77777777" w:rsidR="00CE6DCB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As Secessões.</w:t>
            </w:r>
          </w:p>
          <w:p w14:paraId="1A31A626" w14:textId="77777777" w:rsidR="00CE6DCB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 Nova Objectividade.</w:t>
            </w:r>
          </w:p>
          <w:p w14:paraId="7DBFBB25" w14:textId="77777777" w:rsidR="00E901A4" w:rsidRPr="00F17710" w:rsidRDefault="00CE6DCB" w:rsidP="00CE6D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realismo fantástico mexicano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F7B7540" w14:textId="781E8E34" w:rsidR="000F133F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7</w:t>
            </w:r>
          </w:p>
          <w:p w14:paraId="7E4DE6FF" w14:textId="77777777" w:rsidR="00CE6DCB" w:rsidRPr="00F17710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Arte Nova</w:t>
            </w:r>
          </w:p>
          <w:p w14:paraId="0DA3C12C" w14:textId="77777777" w:rsidR="00CE6DCB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e Deco.</w:t>
            </w:r>
          </w:p>
          <w:p w14:paraId="5E366443" w14:textId="77777777" w:rsidR="00CE6DCB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 Bauhaus.</w:t>
            </w:r>
          </w:p>
          <w:p w14:paraId="67B14FC7" w14:textId="77777777" w:rsidR="00CE6DCB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Arts&amp;Crafts.</w:t>
            </w:r>
          </w:p>
          <w:p w14:paraId="184E85A6" w14:textId="77777777" w:rsidR="00CE6DCB" w:rsidRPr="00F17710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 Arquitectura</w:t>
            </w:r>
          </w:p>
          <w:p w14:paraId="1769EA8D" w14:textId="77777777" w:rsidR="00CE6DCB" w:rsidRPr="00F17710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modernista:</w:t>
            </w:r>
          </w:p>
          <w:p w14:paraId="5557F45E" w14:textId="77777777" w:rsidR="00CE6DCB" w:rsidRPr="00F17710" w:rsidRDefault="00CE6DCB" w:rsidP="00CE6DC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funcionalismo e</w:t>
            </w:r>
          </w:p>
          <w:p w14:paraId="2A46AF7D" w14:textId="77777777" w:rsidR="006F22F5" w:rsidRPr="006F22F5" w:rsidRDefault="00CE6DCB" w:rsidP="00FD284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organicismo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4C7131E" w14:textId="5890C7AB" w:rsidR="00C66980" w:rsidRDefault="00CE6DCB" w:rsidP="00FC613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9</w:t>
            </w:r>
          </w:p>
          <w:p w14:paraId="14355565" w14:textId="77777777" w:rsidR="00FD2845" w:rsidRPr="00F17710" w:rsidRDefault="00FD2845" w:rsidP="00FC613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5D19C1F5" w14:textId="77777777" w:rsidR="00FD2845" w:rsidRDefault="00FD2845" w:rsidP="00FD284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370E22">
              <w:rPr>
                <w:rFonts w:ascii="AvenirNext LT Pro Regular" w:hAnsi="AvenirNext LT Pro Regular"/>
                <w:sz w:val="22"/>
                <w:szCs w:val="22"/>
              </w:rPr>
              <w:t>O Cubismo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</w:p>
          <w:p w14:paraId="4032ABAC" w14:textId="77777777" w:rsidR="006F22F5" w:rsidRPr="00F17710" w:rsidRDefault="00FD2845" w:rsidP="00FD284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Futurismo</w:t>
            </w: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72F0ACE3" w14:textId="37A6B69C" w:rsidR="006F22F5" w:rsidRDefault="002651E8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Maio - 4</w:t>
            </w:r>
          </w:p>
          <w:p w14:paraId="162584A4" w14:textId="77777777" w:rsidR="006F22F5" w:rsidRDefault="006F22F5" w:rsidP="00CE6DC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C9B70A5" w14:textId="77777777" w:rsidR="002651E8" w:rsidRPr="002651E8" w:rsidRDefault="002651E8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Cs/>
                <w:sz w:val="22"/>
                <w:szCs w:val="22"/>
              </w:rPr>
            </w:pPr>
            <w:r w:rsidRPr="002651E8">
              <w:rPr>
                <w:rFonts w:ascii="AvenirNext LT Pro Regular" w:hAnsi="AvenirNext LT Pro Regular"/>
                <w:bCs/>
                <w:sz w:val="22"/>
                <w:szCs w:val="22"/>
              </w:rPr>
              <w:t>As Vanguardas</w:t>
            </w:r>
          </w:p>
          <w:p w14:paraId="385E4AF1" w14:textId="223D6DE4" w:rsidR="006F22F5" w:rsidRPr="002651E8" w:rsidRDefault="002651E8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Cs/>
                <w:sz w:val="22"/>
                <w:szCs w:val="22"/>
              </w:rPr>
            </w:pPr>
            <w:r w:rsidRPr="002651E8">
              <w:rPr>
                <w:rFonts w:ascii="AvenirNext LT Pro Regular" w:hAnsi="AvenirNext LT Pro Regular"/>
                <w:bCs/>
                <w:sz w:val="22"/>
                <w:szCs w:val="22"/>
              </w:rPr>
              <w:t>Russas</w:t>
            </w:r>
          </w:p>
          <w:p w14:paraId="662A5121" w14:textId="77777777" w:rsidR="00017F65" w:rsidRPr="00370E22" w:rsidRDefault="00017F65" w:rsidP="00017F6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00774D5D" w14:textId="77777777" w:rsidR="00E901A4" w:rsidRPr="00F17710" w:rsidRDefault="00E901A4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</w:tr>
      <w:tr w:rsidR="008A0F15" w14:paraId="23771D4B" w14:textId="77777777" w:rsidTr="000F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9EE055F" w14:textId="7ED75BCC" w:rsidR="00FE3DC1" w:rsidRDefault="006F22F5" w:rsidP="00FC613D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 xml:space="preserve">Maio- </w:t>
            </w:r>
            <w:r w:rsidR="002651E8">
              <w:rPr>
                <w:rFonts w:ascii="AvenirNext LT Pro Regular" w:hAnsi="AvenirNext LT Pro Regular"/>
                <w:sz w:val="22"/>
                <w:szCs w:val="22"/>
              </w:rPr>
              <w:t>6</w:t>
            </w:r>
          </w:p>
          <w:p w14:paraId="4B50DAEA" w14:textId="77777777" w:rsidR="00C66980" w:rsidRPr="00F17710" w:rsidRDefault="00C66980" w:rsidP="00FC613D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  <w:p w14:paraId="7F16B846" w14:textId="77777777" w:rsidR="002651E8" w:rsidRPr="005D72F5" w:rsidRDefault="002651E8" w:rsidP="002651E8">
            <w:pPr>
              <w:pStyle w:val="Default"/>
              <w:jc w:val="both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5D72F5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O Movimento</w:t>
            </w:r>
          </w:p>
          <w:p w14:paraId="25A85E8D" w14:textId="77777777" w:rsidR="002651E8" w:rsidRPr="005D72F5" w:rsidRDefault="002651E8" w:rsidP="002651E8">
            <w:pPr>
              <w:pStyle w:val="Default"/>
              <w:jc w:val="both"/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</w:pPr>
            <w:r w:rsidRPr="005D72F5">
              <w:rPr>
                <w:rFonts w:ascii="AvenirNext LT Pro Regular" w:hAnsi="AvenirNext LT Pro Regular"/>
                <w:b w:val="0"/>
                <w:bCs w:val="0"/>
                <w:sz w:val="22"/>
                <w:szCs w:val="22"/>
              </w:rPr>
              <w:t>Dada.</w:t>
            </w:r>
          </w:p>
          <w:p w14:paraId="0FA4FAB1" w14:textId="74723DED" w:rsidR="00E901A4" w:rsidRPr="00370E22" w:rsidRDefault="00E901A4" w:rsidP="000F133F">
            <w:pPr>
              <w:pStyle w:val="Default"/>
              <w:jc w:val="both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7320EC6" w14:textId="63FFDC74" w:rsidR="00FE3DC1" w:rsidRDefault="002651E8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11</w:t>
            </w:r>
          </w:p>
          <w:p w14:paraId="666D9DCA" w14:textId="77777777" w:rsidR="00C66980" w:rsidRPr="00370E22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706EA3EB" w14:textId="41BF4577" w:rsidR="00E901A4" w:rsidRPr="00F17710" w:rsidRDefault="002651E8" w:rsidP="002651E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Surrealismo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F93747E" w14:textId="03EB640F" w:rsidR="00FE3DC1" w:rsidRDefault="006F22F5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3</w:t>
            </w:r>
          </w:p>
          <w:p w14:paraId="36E8E502" w14:textId="77777777" w:rsidR="00C66980" w:rsidRPr="00370E22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2EDACD2" w14:textId="77777777" w:rsidR="002651E8" w:rsidRPr="00C66980" w:rsidRDefault="002651E8" w:rsidP="002651E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Abstraccionismo</w:t>
            </w:r>
          </w:p>
          <w:p w14:paraId="530BE581" w14:textId="77777777" w:rsidR="002651E8" w:rsidRDefault="002651E8" w:rsidP="002651E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Neo-</w:t>
            </w:r>
          </w:p>
          <w:p w14:paraId="1FA65266" w14:textId="0A707150" w:rsidR="00E901A4" w:rsidRPr="00F17710" w:rsidRDefault="002651E8" w:rsidP="002651E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1436E5">
              <w:rPr>
                <w:rFonts w:ascii="AvenirNext LT Pro Regular" w:hAnsi="AvenirNext LT Pro Regular"/>
                <w:sz w:val="22"/>
                <w:szCs w:val="22"/>
              </w:rPr>
              <w:t>Plasticismo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/De Stijl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AB3D045" w14:textId="24A6C983" w:rsidR="00FE3DC1" w:rsidRDefault="006F22F5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1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8</w:t>
            </w:r>
          </w:p>
          <w:p w14:paraId="6F49D043" w14:textId="77777777" w:rsidR="00C66980" w:rsidRPr="00F1771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32EF4DD" w14:textId="77777777" w:rsidR="002651E8" w:rsidRPr="00F17710" w:rsidRDefault="002651E8" w:rsidP="002651E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A</w:t>
            </w:r>
            <w:r>
              <w:rPr>
                <w:rFonts w:ascii="AvenirNext LT Pro Regular" w:hAnsi="AvenirNext LT Pro Regular"/>
                <w:sz w:val="22"/>
                <w:szCs w:val="22"/>
              </w:rPr>
              <w:t xml:space="preserve"> </w:t>
            </w:r>
            <w:r w:rsidRPr="00F17710">
              <w:rPr>
                <w:rFonts w:ascii="AvenirNext LT Pro Regular" w:hAnsi="AvenirNext LT Pro Regular"/>
                <w:sz w:val="22"/>
                <w:szCs w:val="22"/>
              </w:rPr>
              <w:t>pintura gestual.</w:t>
            </w:r>
          </w:p>
          <w:p w14:paraId="1B74BEE5" w14:textId="77777777" w:rsidR="002651E8" w:rsidRPr="00F17710" w:rsidRDefault="002651E8" w:rsidP="002651E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O Movimento</w:t>
            </w:r>
          </w:p>
          <w:p w14:paraId="24AA59A5" w14:textId="68CC0D4A" w:rsidR="00E901A4" w:rsidRPr="00F17710" w:rsidRDefault="002651E8" w:rsidP="002651E8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F17710">
              <w:rPr>
                <w:rFonts w:ascii="AvenirNext LT Pro Regular" w:hAnsi="AvenirNext LT Pro Regular"/>
                <w:sz w:val="22"/>
                <w:szCs w:val="22"/>
              </w:rPr>
              <w:t>“Cobra”</w:t>
            </w: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63DE496" w14:textId="231F0520" w:rsidR="00FE3DC1" w:rsidRDefault="002651E8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20</w:t>
            </w:r>
          </w:p>
          <w:p w14:paraId="7F771991" w14:textId="77777777" w:rsidR="00C66980" w:rsidRDefault="00C66980" w:rsidP="00FC61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1B5B9530" w14:textId="3CBC87A4" w:rsidR="00E901A4" w:rsidRPr="00F17710" w:rsidRDefault="002651E8" w:rsidP="000F133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0F133F">
              <w:rPr>
                <w:rFonts w:ascii="AvenirNext LT Pro Regular" w:hAnsi="AvenirNext LT Pro Regular"/>
                <w:sz w:val="22"/>
                <w:szCs w:val="22"/>
              </w:rPr>
              <w:t>A pintura depois da II Guerra: Arte Informal e Tachismo</w:t>
            </w:r>
          </w:p>
        </w:tc>
      </w:tr>
      <w:tr w:rsidR="004930C9" w14:paraId="2D7D7150" w14:textId="77777777" w:rsidTr="000F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BAB8B55" w14:textId="01D1564D" w:rsidR="004930C9" w:rsidRDefault="006F22F5" w:rsidP="00FC613D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sz w:val="22"/>
                <w:szCs w:val="22"/>
              </w:rPr>
              <w:t>5</w:t>
            </w:r>
          </w:p>
          <w:p w14:paraId="6F0D017C" w14:textId="48493D2B" w:rsidR="000F133F" w:rsidRPr="000F133F" w:rsidRDefault="004930C9" w:rsidP="000F133F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38D1237F" w14:textId="77777777" w:rsidR="002651E8" w:rsidRPr="005D72F5" w:rsidRDefault="002651E8" w:rsidP="002651E8">
            <w:pPr>
              <w:pStyle w:val="Default"/>
              <w:rPr>
                <w:rFonts w:ascii="AvenirNext LT Pro Regular" w:hAnsi="AvenirNext LT Pro Regular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D72F5">
              <w:rPr>
                <w:rFonts w:ascii="AvenirNext LT Pro Regular" w:hAnsi="AvenirNext LT Pro Regular" w:cs="Times New Roman"/>
                <w:b w:val="0"/>
                <w:bCs w:val="0"/>
                <w:color w:val="auto"/>
                <w:sz w:val="22"/>
                <w:szCs w:val="22"/>
              </w:rPr>
              <w:t>Arte Americana- pós-guerra.</w:t>
            </w:r>
          </w:p>
          <w:p w14:paraId="4A4B9E85" w14:textId="77777777" w:rsidR="002651E8" w:rsidRPr="005D72F5" w:rsidRDefault="002651E8" w:rsidP="002651E8">
            <w:pPr>
              <w:pStyle w:val="Default"/>
              <w:rPr>
                <w:rFonts w:ascii="AvenirNext LT Pro Regular" w:hAnsi="AvenirNext LT Pro Regular"/>
                <w:b w:val="0"/>
                <w:bCs w:val="0"/>
                <w:color w:val="auto"/>
                <w:sz w:val="22"/>
                <w:szCs w:val="22"/>
              </w:rPr>
            </w:pPr>
          </w:p>
          <w:p w14:paraId="60FEE86F" w14:textId="520D36EC" w:rsidR="004930C9" w:rsidRPr="00E22D46" w:rsidRDefault="002651E8" w:rsidP="002651E8">
            <w:pPr>
              <w:pStyle w:val="Default"/>
              <w:rPr>
                <w:rFonts w:ascii="AvenirNext LT Pro Regular" w:hAnsi="AvenirNext LT Pro Regular"/>
                <w:b w:val="0"/>
                <w:color w:val="auto"/>
                <w:sz w:val="22"/>
                <w:szCs w:val="22"/>
              </w:rPr>
            </w:pPr>
            <w:r w:rsidRPr="005D72F5">
              <w:rPr>
                <w:rFonts w:ascii="AvenirNext LT Pro Regular" w:hAnsi="AvenirNext LT Pro Regular"/>
                <w:b w:val="0"/>
                <w:bCs w:val="0"/>
                <w:color w:val="auto"/>
                <w:sz w:val="22"/>
                <w:szCs w:val="22"/>
              </w:rPr>
              <w:t>Os Ambientalismos .</w:t>
            </w: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E27C3DD" w14:textId="56E86F4F" w:rsidR="004930C9" w:rsidRDefault="006F22F5" w:rsidP="00FC613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2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7</w:t>
            </w:r>
          </w:p>
          <w:p w14:paraId="6B6552F8" w14:textId="2F5F4345" w:rsidR="002651E8" w:rsidRPr="00E22D46" w:rsidRDefault="002651E8" w:rsidP="002651E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 xml:space="preserve">Os anos </w:t>
            </w:r>
            <w:r w:rsidR="005D72F5">
              <w:rPr>
                <w:rFonts w:ascii="AvenirNext LT Pro Regular" w:hAnsi="AvenirNext LT Pro Regular"/>
                <w:color w:val="auto"/>
                <w:sz w:val="22"/>
                <w:szCs w:val="22"/>
              </w:rPr>
              <w:t>6</w:t>
            </w: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0:</w:t>
            </w:r>
          </w:p>
          <w:p w14:paraId="292CDE6B" w14:textId="77777777" w:rsidR="002651E8" w:rsidRPr="00E22D46" w:rsidRDefault="002651E8" w:rsidP="002651E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2"/>
                <w:szCs w:val="22"/>
              </w:rPr>
            </w:pPr>
            <w:r w:rsidRPr="00E22D46">
              <w:rPr>
                <w:rFonts w:ascii="AvenirNext LT Pro Regular" w:hAnsi="AvenirNext LT Pro Regular"/>
                <w:color w:val="auto"/>
                <w:sz w:val="22"/>
                <w:szCs w:val="22"/>
              </w:rPr>
              <w:t>A Arte Pop</w:t>
            </w:r>
          </w:p>
          <w:p w14:paraId="395D7F1F" w14:textId="77777777" w:rsidR="002651E8" w:rsidRPr="002B3922" w:rsidRDefault="002651E8" w:rsidP="002651E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2B3922">
              <w:rPr>
                <w:rFonts w:ascii="AvenirNext LT Pro Regular" w:hAnsi="AvenirNext LT Pro Regular"/>
                <w:sz w:val="22"/>
                <w:szCs w:val="22"/>
              </w:rPr>
              <w:t>O</w:t>
            </w: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 </w:t>
            </w:r>
            <w:r>
              <w:rPr>
                <w:rFonts w:ascii="AvenirNext LT Pro Regular" w:hAnsi="AvenirNext LT Pro Regular"/>
                <w:sz w:val="22"/>
                <w:szCs w:val="22"/>
              </w:rPr>
              <w:t>Hiper- Realismo</w:t>
            </w:r>
          </w:p>
          <w:p w14:paraId="473EC5A0" w14:textId="77777777" w:rsidR="005D72F5" w:rsidRDefault="002651E8" w:rsidP="002651E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Minimalismo</w:t>
            </w:r>
          </w:p>
          <w:p w14:paraId="67A19F9B" w14:textId="4B13876A" w:rsidR="004930C9" w:rsidRPr="00F17710" w:rsidRDefault="002651E8" w:rsidP="002651E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.</w:t>
            </w:r>
            <w:r w:rsidRPr="001436E5">
              <w:rPr>
                <w:rFonts w:ascii="AvenirNext LT Pro Regular" w:hAnsi="AvenirNext LT Pro Regular"/>
                <w:sz w:val="22"/>
                <w:szCs w:val="22"/>
              </w:rPr>
              <w:t>A Arte Conceptual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E74FD83" w14:textId="7D712AC0" w:rsidR="000F133F" w:rsidRPr="006F22F5" w:rsidRDefault="002651E8" w:rsidP="000F133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>Junho- 1</w:t>
            </w:r>
          </w:p>
          <w:p w14:paraId="7072DE87" w14:textId="77777777" w:rsidR="002651E8" w:rsidRDefault="002651E8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O desconstrutivismo</w:t>
            </w:r>
          </w:p>
          <w:p w14:paraId="01CFC454" w14:textId="77777777" w:rsidR="002651E8" w:rsidRPr="00017F65" w:rsidRDefault="002651E8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017F65">
              <w:rPr>
                <w:rFonts w:ascii="AvenirNext LT Pro Regular" w:hAnsi="AvenirNext LT Pro Regular"/>
                <w:sz w:val="22"/>
                <w:szCs w:val="22"/>
              </w:rPr>
              <w:t>Arte Povera.</w:t>
            </w:r>
          </w:p>
          <w:p w14:paraId="69B6FBA5" w14:textId="3FD114EA" w:rsidR="004930C9" w:rsidRPr="00F17710" w:rsidRDefault="004930C9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BE0DB49" w14:textId="77777777" w:rsidR="00017F65" w:rsidRDefault="00017F65" w:rsidP="000F13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6C493A09" w14:textId="77777777" w:rsidR="00017F65" w:rsidRDefault="00017F65" w:rsidP="00017F6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50446627" w14:textId="77777777" w:rsidR="00017F65" w:rsidRDefault="00017F65" w:rsidP="00017F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>Feriado</w:t>
            </w:r>
          </w:p>
          <w:p w14:paraId="6B0FBBCF" w14:textId="77777777" w:rsidR="00017F65" w:rsidRDefault="00017F65" w:rsidP="00017F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//////////////</w:t>
            </w:r>
          </w:p>
          <w:p w14:paraId="55A4E5A4" w14:textId="77777777" w:rsidR="00017F65" w:rsidRPr="00144223" w:rsidRDefault="00017F65" w:rsidP="00017F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</w:p>
          <w:p w14:paraId="320A9EB8" w14:textId="77777777" w:rsidR="00017F65" w:rsidRPr="00F17710" w:rsidRDefault="00017F65" w:rsidP="000F133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C77C006" w14:textId="76459832" w:rsidR="00017F65" w:rsidRPr="006F22F5" w:rsidRDefault="006F22F5" w:rsidP="00017F6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>
              <w:rPr>
                <w:rFonts w:ascii="AvenirNext LT Pro Regular" w:hAnsi="AvenirNext LT Pro Regular"/>
                <w:b/>
                <w:sz w:val="22"/>
                <w:szCs w:val="22"/>
              </w:rPr>
              <w:t xml:space="preserve">Junho- </w:t>
            </w:r>
            <w:r w:rsidR="002651E8">
              <w:rPr>
                <w:rFonts w:ascii="AvenirNext LT Pro Regular" w:hAnsi="AvenirNext LT Pro Regular"/>
                <w:b/>
                <w:sz w:val="22"/>
                <w:szCs w:val="22"/>
              </w:rPr>
              <w:t>8</w:t>
            </w:r>
          </w:p>
          <w:p w14:paraId="7EBA764D" w14:textId="4347CA78" w:rsidR="002651E8" w:rsidRPr="006F22F5" w:rsidRDefault="002651E8" w:rsidP="002651E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531C2734" w14:textId="77777777" w:rsidR="002651E8" w:rsidRPr="00017F65" w:rsidRDefault="002651E8" w:rsidP="00265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  <w:r w:rsidRPr="00017F65">
              <w:rPr>
                <w:rFonts w:ascii="AvenirNext LT Pro Regular" w:hAnsi="AvenirNext LT Pro Regular"/>
              </w:rPr>
              <w:t>Os anos 80</w:t>
            </w:r>
          </w:p>
          <w:p w14:paraId="76DA3DB0" w14:textId="7A18D9B1" w:rsidR="00017F65" w:rsidRPr="00F17710" w:rsidRDefault="002651E8" w:rsidP="002651E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2"/>
                <w:szCs w:val="22"/>
              </w:rPr>
            </w:pPr>
            <w:r w:rsidRPr="00017F65">
              <w:rPr>
                <w:rFonts w:ascii="AvenirNext LT Pro Regular" w:hAnsi="AvenirNext LT Pro Regular"/>
                <w:sz w:val="22"/>
                <w:szCs w:val="22"/>
              </w:rPr>
              <w:t>Pós-modernismo</w:t>
            </w:r>
          </w:p>
        </w:tc>
      </w:tr>
      <w:tr w:rsidR="000F133F" w14:paraId="0D8837E0" w14:textId="77777777" w:rsidTr="000F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070E4F3" w14:textId="160EB294" w:rsidR="006F22F5" w:rsidRPr="006F22F5" w:rsidRDefault="006F22F5" w:rsidP="006F22F5">
            <w:pPr>
              <w:pStyle w:val="Default"/>
              <w:jc w:val="both"/>
              <w:rPr>
                <w:rFonts w:ascii="AvenirNext LT Pro Regular" w:hAnsi="AvenirNext LT Pro Regular"/>
                <w:sz w:val="22"/>
                <w:szCs w:val="22"/>
              </w:rPr>
            </w:pPr>
          </w:p>
          <w:p w14:paraId="679D2F57" w14:textId="77777777" w:rsidR="002651E8" w:rsidRDefault="002651E8" w:rsidP="002651E8">
            <w:pPr>
              <w:pStyle w:val="Default"/>
              <w:jc w:val="center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Feriado</w:t>
            </w:r>
          </w:p>
          <w:p w14:paraId="142E0AAE" w14:textId="77777777" w:rsidR="002651E8" w:rsidRDefault="002651E8" w:rsidP="002651E8">
            <w:pPr>
              <w:pStyle w:val="Default"/>
              <w:jc w:val="center"/>
              <w:rPr>
                <w:rFonts w:ascii="AvenirNext LT Pro Regular" w:hAnsi="AvenirNext LT Pro Regular"/>
                <w:sz w:val="22"/>
                <w:szCs w:val="22"/>
              </w:rPr>
            </w:pP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//////////////</w:t>
            </w:r>
          </w:p>
          <w:p w14:paraId="455C622B" w14:textId="77777777" w:rsidR="002651E8" w:rsidRPr="00144223" w:rsidRDefault="002651E8" w:rsidP="002651E8">
            <w:pPr>
              <w:pStyle w:val="Default"/>
              <w:jc w:val="center"/>
              <w:rPr>
                <w:rFonts w:ascii="AvenirNext LT Pro Regular" w:hAnsi="AvenirNext LT Pro Regular"/>
                <w:sz w:val="22"/>
                <w:szCs w:val="22"/>
              </w:rPr>
            </w:pPr>
            <w:r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  <w:r w:rsidRPr="00144223">
              <w:rPr>
                <w:rFonts w:ascii="AvenirNext LT Pro Regular" w:hAnsi="AvenirNext LT Pro Regular"/>
                <w:sz w:val="22"/>
                <w:szCs w:val="22"/>
              </w:rPr>
              <w:t>///////</w:t>
            </w:r>
          </w:p>
          <w:p w14:paraId="1D5C1675" w14:textId="77777777" w:rsidR="000F133F" w:rsidRPr="00D1124B" w:rsidRDefault="000F133F" w:rsidP="002651E8">
            <w:pPr>
              <w:pStyle w:val="Default"/>
              <w:rPr>
                <w:rFonts w:ascii="AvenirNext LT Pro Regular" w:hAnsi="AvenirNext LT Pro Regular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6FA229A6" w14:textId="77777777" w:rsidR="002651E8" w:rsidRDefault="002651E8" w:rsidP="00265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  <w:r>
              <w:rPr>
                <w:rFonts w:ascii="AvenirNext LT Pro Regular" w:hAnsi="AvenirNext LT Pro Regular"/>
                <w:b/>
              </w:rPr>
              <w:t>15</w:t>
            </w:r>
          </w:p>
          <w:p w14:paraId="0D0D3A27" w14:textId="77777777" w:rsidR="002651E8" w:rsidRDefault="002651E8" w:rsidP="00265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</w:p>
          <w:p w14:paraId="342F3257" w14:textId="72C6B93A" w:rsidR="002651E8" w:rsidRPr="006F22F5" w:rsidRDefault="002651E8" w:rsidP="002651E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  <w:r w:rsidRPr="006F22F5">
              <w:rPr>
                <w:rFonts w:ascii="AvenirNext LT Pro Regular" w:hAnsi="AvenirNext LT Pro Regular"/>
                <w:sz w:val="22"/>
                <w:szCs w:val="22"/>
              </w:rPr>
              <w:t>A Arte Relacional. Body -art.</w:t>
            </w:r>
          </w:p>
          <w:p w14:paraId="08767FA4" w14:textId="11AAF7CB" w:rsidR="002651E8" w:rsidRPr="006F22F5" w:rsidRDefault="002651E8" w:rsidP="00265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</w:rPr>
            </w:pPr>
            <w:r w:rsidRPr="006F22F5">
              <w:rPr>
                <w:rFonts w:ascii="AvenirNext LT Pro Regular" w:hAnsi="AvenirNext LT Pro Regular"/>
              </w:rPr>
              <w:t>O Kitsch</w:t>
            </w:r>
          </w:p>
          <w:p w14:paraId="70D63E8C" w14:textId="450B7452" w:rsidR="000F133F" w:rsidRDefault="000F133F" w:rsidP="006F22F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2089C568" w14:textId="77777777" w:rsidR="002651E8" w:rsidRDefault="002651E8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  <w:t>17</w:t>
            </w:r>
            <w:r w:rsidRPr="006F22F5">
              <w:rPr>
                <w:rFonts w:ascii="AvenirNext LT Pro Regular" w:hAnsi="AvenirNext LT Pro Regular"/>
              </w:rPr>
              <w:t xml:space="preserve"> </w:t>
            </w:r>
          </w:p>
          <w:p w14:paraId="662A7BF7" w14:textId="48E1FBE8" w:rsidR="000F133F" w:rsidRPr="000F133F" w:rsidRDefault="002651E8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color w:val="auto"/>
                <w:sz w:val="22"/>
                <w:szCs w:val="22"/>
              </w:rPr>
            </w:pPr>
            <w:r w:rsidRPr="006F22F5">
              <w:rPr>
                <w:rFonts w:ascii="AvenirNext LT Pro Regular" w:hAnsi="AvenirNext LT Pro Regular"/>
              </w:rPr>
              <w:t>O vídeo</w:t>
            </w:r>
          </w:p>
        </w:tc>
        <w:tc>
          <w:tcPr>
            <w:tcW w:w="212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6E29D5B" w14:textId="77777777" w:rsidR="000F133F" w:rsidRDefault="000F133F" w:rsidP="000F133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  <w:p w14:paraId="3EBB71BE" w14:textId="77777777" w:rsidR="000F133F" w:rsidRDefault="000F133F" w:rsidP="00017F6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38075D04" w14:textId="77777777" w:rsidR="000F133F" w:rsidRDefault="000F133F" w:rsidP="00017F6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Next LT Pro Regular" w:hAnsi="AvenirNext LT Pro Regular"/>
                <w:b/>
                <w:sz w:val="22"/>
                <w:szCs w:val="22"/>
              </w:rPr>
            </w:pPr>
          </w:p>
        </w:tc>
      </w:tr>
    </w:tbl>
    <w:p w14:paraId="3DD4428C" w14:textId="7186F3A9" w:rsidR="00EC278B" w:rsidRPr="00E901A4" w:rsidRDefault="006D0623" w:rsidP="00E22D46">
      <w:pPr>
        <w:jc w:val="center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30</w:t>
      </w:r>
      <w:r w:rsidR="002B3922">
        <w:rPr>
          <w:rFonts w:ascii="AvenirNext LT Pro Regular" w:hAnsi="AvenirNext LT Pro Regular"/>
          <w:b/>
        </w:rPr>
        <w:t xml:space="preserve"> </w:t>
      </w:r>
      <w:r w:rsidR="00E901A4" w:rsidRPr="00F17710">
        <w:rPr>
          <w:rFonts w:ascii="AvenirNext LT Pro Regular" w:hAnsi="AvenirNext LT Pro Regular"/>
          <w:b/>
        </w:rPr>
        <w:t xml:space="preserve"> AULAS</w:t>
      </w:r>
    </w:p>
    <w:sectPr w:rsidR="00EC278B" w:rsidRPr="00E901A4" w:rsidSect="008A0F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EavesModAltR">
    <w:altName w:val="Times New Roman"/>
    <w:panose1 w:val="02000606050000020003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51E8"/>
    <w:rsid w:val="00017F65"/>
    <w:rsid w:val="00034E53"/>
    <w:rsid w:val="000830B2"/>
    <w:rsid w:val="000A5FE2"/>
    <w:rsid w:val="000F133F"/>
    <w:rsid w:val="00110CC7"/>
    <w:rsid w:val="001436E5"/>
    <w:rsid w:val="00144223"/>
    <w:rsid w:val="002651E8"/>
    <w:rsid w:val="002B3922"/>
    <w:rsid w:val="00323BD4"/>
    <w:rsid w:val="00325604"/>
    <w:rsid w:val="00370E22"/>
    <w:rsid w:val="0046125F"/>
    <w:rsid w:val="004930C9"/>
    <w:rsid w:val="005C4732"/>
    <w:rsid w:val="005D1547"/>
    <w:rsid w:val="005D72F5"/>
    <w:rsid w:val="006D0623"/>
    <w:rsid w:val="006F22F5"/>
    <w:rsid w:val="008A0F15"/>
    <w:rsid w:val="00960046"/>
    <w:rsid w:val="00AB3A16"/>
    <w:rsid w:val="00BD4C71"/>
    <w:rsid w:val="00BF503B"/>
    <w:rsid w:val="00C06B20"/>
    <w:rsid w:val="00C66980"/>
    <w:rsid w:val="00CD6B96"/>
    <w:rsid w:val="00CE6DCB"/>
    <w:rsid w:val="00D1124B"/>
    <w:rsid w:val="00D5478A"/>
    <w:rsid w:val="00DB3A66"/>
    <w:rsid w:val="00DF356D"/>
    <w:rsid w:val="00E000F6"/>
    <w:rsid w:val="00E22D46"/>
    <w:rsid w:val="00E901A4"/>
    <w:rsid w:val="00EC278B"/>
    <w:rsid w:val="00ED150A"/>
    <w:rsid w:val="00F42B71"/>
    <w:rsid w:val="00FC613D"/>
    <w:rsid w:val="00FD253C"/>
    <w:rsid w:val="00FD2845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8519"/>
  <w15:docId w15:val="{2AE182DC-B476-4522-8844-FDECF79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01A4"/>
    <w:pPr>
      <w:autoSpaceDE w:val="0"/>
      <w:autoSpaceDN w:val="0"/>
      <w:adjustRightInd w:val="0"/>
      <w:spacing w:after="0" w:line="240" w:lineRule="auto"/>
    </w:pPr>
    <w:rPr>
      <w:rFonts w:ascii="MrEavesModAltR" w:hAnsi="MrEavesModAltR" w:cs="MrEavesModAltR"/>
      <w:color w:val="000000"/>
      <w:sz w:val="24"/>
      <w:szCs w:val="24"/>
    </w:rPr>
  </w:style>
  <w:style w:type="table" w:styleId="GrelhaClara-Cor5">
    <w:name w:val="Light Grid Accent 5"/>
    <w:basedOn w:val="Tabelanormal"/>
    <w:uiPriority w:val="62"/>
    <w:rsid w:val="00E90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ar.co-2018\PROGRAMA&#199;&#195;O-%202&#186;%20SEMESTR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80FC-BFFF-4D01-9819-6290693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PROGRAMAÇÃO- 2º SEMESTRE 2018</Template>
  <TotalTime>13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cp:lastPrinted>2017-02-13T17:58:00Z</cp:lastPrinted>
  <dcterms:created xsi:type="dcterms:W3CDTF">2021-01-24T16:23:00Z</dcterms:created>
  <dcterms:modified xsi:type="dcterms:W3CDTF">2021-01-24T16:40:00Z</dcterms:modified>
</cp:coreProperties>
</file>