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66B6" w14:textId="77777777" w:rsidR="00E901A4" w:rsidRPr="00F17710" w:rsidRDefault="00E901A4" w:rsidP="00E901A4">
      <w:pPr>
        <w:pStyle w:val="Default"/>
        <w:jc w:val="center"/>
        <w:rPr>
          <w:rFonts w:ascii="AvenirNext LT Pro Regular" w:hAnsi="AvenirNext LT Pro Regular"/>
          <w:b/>
        </w:rPr>
      </w:pPr>
      <w:r w:rsidRPr="00F17710">
        <w:rPr>
          <w:rFonts w:ascii="AvenirNext LT Pro Regular" w:hAnsi="AvenirNext LT Pro Regular"/>
          <w:b/>
        </w:rPr>
        <w:t>INTRODUÇÃO À HISTÓRIA DA ARTE- DO BARROCO AO SÉC. XXI</w:t>
      </w:r>
    </w:p>
    <w:p w14:paraId="335235AD" w14:textId="1E687926" w:rsidR="00E901A4" w:rsidRPr="00F17710" w:rsidRDefault="00E901A4" w:rsidP="00E22D46">
      <w:pPr>
        <w:pStyle w:val="Default"/>
        <w:jc w:val="center"/>
        <w:rPr>
          <w:rFonts w:ascii="AvenirNext LT Pro Regular" w:hAnsi="AvenirNext LT Pro Regular"/>
          <w:b/>
        </w:rPr>
      </w:pPr>
      <w:r w:rsidRPr="00F17710">
        <w:rPr>
          <w:rFonts w:ascii="AvenirNext LT Pro Regular" w:hAnsi="AvenirNext LT Pro Regular"/>
          <w:b/>
        </w:rPr>
        <w:t>2º SEMESTRE</w:t>
      </w:r>
      <w:r w:rsidR="00110CC7">
        <w:rPr>
          <w:rFonts w:ascii="AvenirNext LT Pro Regular" w:hAnsi="AvenirNext LT Pro Regular"/>
          <w:b/>
        </w:rPr>
        <w:t>- 20</w:t>
      </w:r>
      <w:r w:rsidR="005D72F5">
        <w:rPr>
          <w:rFonts w:ascii="AvenirNext LT Pro Regular" w:hAnsi="AvenirNext LT Pro Regular"/>
          <w:b/>
        </w:rPr>
        <w:t>2</w:t>
      </w:r>
      <w:r w:rsidR="006B1E1F">
        <w:rPr>
          <w:rFonts w:ascii="AvenirNext LT Pro Regular" w:hAnsi="AvenirNext LT Pro Regular"/>
          <w:b/>
        </w:rPr>
        <w:t>4</w:t>
      </w:r>
    </w:p>
    <w:tbl>
      <w:tblPr>
        <w:tblStyle w:val="LightGrid-Accent5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126"/>
        <w:gridCol w:w="2127"/>
      </w:tblGrid>
      <w:tr w:rsidR="00C66980" w14:paraId="671192F3" w14:textId="77777777" w:rsidTr="000F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</w:tcPr>
          <w:p w14:paraId="73E1F45A" w14:textId="1DD9E6D2" w:rsidR="00E901A4" w:rsidRDefault="00CE6DCB" w:rsidP="00FC613D">
            <w:pPr>
              <w:pStyle w:val="Default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Fevereiro- 2</w:t>
            </w:r>
            <w:r w:rsidR="00F55AB1">
              <w:rPr>
                <w:rFonts w:ascii="AvenirNext LT Pro Regular" w:hAnsi="AvenirNext LT Pro Regular"/>
                <w:sz w:val="22"/>
                <w:szCs w:val="22"/>
              </w:rPr>
              <w:t>0</w:t>
            </w:r>
          </w:p>
          <w:p w14:paraId="3E681DFA" w14:textId="77777777" w:rsidR="00C66980" w:rsidRPr="00F17710" w:rsidRDefault="00C66980" w:rsidP="00FC613D">
            <w:pPr>
              <w:pStyle w:val="Default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3B52CE45" w14:textId="77777777" w:rsidR="00E901A4" w:rsidRPr="00F17710" w:rsidRDefault="00E901A4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Apresentação.</w:t>
            </w:r>
          </w:p>
          <w:p w14:paraId="72C00DB9" w14:textId="77777777" w:rsidR="00E901A4" w:rsidRPr="00F17710" w:rsidRDefault="00E901A4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Indicações</w:t>
            </w:r>
          </w:p>
          <w:p w14:paraId="4CDB582F" w14:textId="77777777" w:rsidR="00E901A4" w:rsidRPr="00F17710" w:rsidRDefault="00E901A4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bibliográficas</w:t>
            </w:r>
          </w:p>
          <w:p w14:paraId="15D2E529" w14:textId="77777777" w:rsidR="00E901A4" w:rsidRPr="00F17710" w:rsidRDefault="00017F65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O </w:t>
            </w:r>
            <w:r w:rsidR="001436E5">
              <w:rPr>
                <w:rFonts w:ascii="AvenirNext LT Pro Regular" w:hAnsi="AvenirNext LT Pro Regular"/>
                <w:b w:val="0"/>
                <w:sz w:val="22"/>
                <w:szCs w:val="22"/>
              </w:rPr>
              <w:t>b</w:t>
            </w:r>
            <w:r w:rsidR="00E901A4"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arroco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</w:tcPr>
          <w:p w14:paraId="56AE0074" w14:textId="1619B3A2" w:rsidR="00E901A4" w:rsidRDefault="00CE6DCB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</w:t>
            </w:r>
            <w:r w:rsidR="005D56BA">
              <w:rPr>
                <w:rFonts w:ascii="AvenirNext LT Pro Regular" w:hAnsi="AvenirNext LT Pro Regular"/>
                <w:sz w:val="22"/>
                <w:szCs w:val="22"/>
              </w:rPr>
              <w:t>2</w:t>
            </w:r>
          </w:p>
          <w:p w14:paraId="6C544292" w14:textId="77777777" w:rsidR="00C66980" w:rsidRPr="00F17710" w:rsidRDefault="00C66980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778AD279" w14:textId="77777777" w:rsidR="00E901A4" w:rsidRPr="00F17710" w:rsidRDefault="00E901A4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 barroca</w:t>
            </w:r>
          </w:p>
          <w:p w14:paraId="23B95A7A" w14:textId="77777777" w:rsidR="00E901A4" w:rsidRPr="00F17710" w:rsidRDefault="00E901A4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Em Itália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</w:tcPr>
          <w:p w14:paraId="18D0D12A" w14:textId="3AFF1E3F" w:rsidR="00E901A4" w:rsidRDefault="00F65F89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27</w:t>
            </w:r>
          </w:p>
          <w:p w14:paraId="1DF4FFBE" w14:textId="77777777" w:rsidR="00C66980" w:rsidRDefault="00C66980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5B03DA70" w14:textId="77777777" w:rsidR="00960046" w:rsidRPr="00F17710" w:rsidRDefault="00BF503B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proofErr w:type="gramStart"/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A  escultura</w:t>
            </w:r>
            <w:proofErr w:type="gramEnd"/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 e a </w:t>
            </w:r>
            <w:proofErr w:type="spellStart"/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arquitecrura</w:t>
            </w:r>
            <w:proofErr w:type="spellEnd"/>
          </w:p>
          <w:p w14:paraId="3DDFE04A" w14:textId="77777777" w:rsidR="001436E5" w:rsidRDefault="00960046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barroca</w:t>
            </w:r>
          </w:p>
          <w:p w14:paraId="50AC5C69" w14:textId="77777777" w:rsidR="001436E5" w:rsidRPr="00F17710" w:rsidRDefault="001436E5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</w:tcPr>
          <w:p w14:paraId="7F6206B3" w14:textId="016412FA" w:rsidR="00FE3DC1" w:rsidRDefault="00F65F89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29</w:t>
            </w:r>
          </w:p>
          <w:p w14:paraId="6EA80A12" w14:textId="77777777" w:rsidR="00C66980" w:rsidRPr="00F17710" w:rsidRDefault="00C66980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3F9736EC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</w:t>
            </w:r>
          </w:p>
          <w:p w14:paraId="2722C23E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Barroca</w:t>
            </w:r>
          </w:p>
          <w:p w14:paraId="7B829B70" w14:textId="77777777" w:rsidR="00E901A4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em Espanha</w:t>
            </w: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</w:tcPr>
          <w:p w14:paraId="5C920C80" w14:textId="2FC06B40" w:rsidR="00FE3DC1" w:rsidRDefault="00610F1D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Março 5</w:t>
            </w:r>
          </w:p>
          <w:p w14:paraId="69F66B3B" w14:textId="77777777" w:rsidR="00CE6DCB" w:rsidRDefault="00CE6DC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2D7CA361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</w:t>
            </w:r>
          </w:p>
          <w:p w14:paraId="21949E20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barroca na</w:t>
            </w:r>
          </w:p>
          <w:p w14:paraId="5D82FBF4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Flandres e </w:t>
            </w: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nos</w:t>
            </w:r>
          </w:p>
          <w:p w14:paraId="0508A0AD" w14:textId="77777777" w:rsidR="00C66980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Países Baix</w:t>
            </w: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os</w:t>
            </w:r>
          </w:p>
          <w:p w14:paraId="3708C8F1" w14:textId="77777777" w:rsidR="00E901A4" w:rsidRPr="00F17710" w:rsidRDefault="00E901A4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</w:tr>
      <w:tr w:rsidR="00C66980" w14:paraId="5EE34870" w14:textId="77777777" w:rsidTr="000F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83F6678" w14:textId="3B81E823" w:rsidR="00960046" w:rsidRPr="00FE3DC1" w:rsidRDefault="00E22D46" w:rsidP="00FC613D">
            <w:pPr>
              <w:pStyle w:val="Default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="00610F1D">
              <w:rPr>
                <w:rFonts w:ascii="AvenirNext LT Pro Regular" w:hAnsi="AvenirNext LT Pro Regular"/>
                <w:sz w:val="22"/>
                <w:szCs w:val="22"/>
              </w:rPr>
              <w:t>7</w:t>
            </w:r>
          </w:p>
          <w:p w14:paraId="234ADC8B" w14:textId="77777777" w:rsidR="00960046" w:rsidRPr="00960046" w:rsidRDefault="00FD253C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Resistências ao Barroco</w:t>
            </w:r>
            <w:r w:rsidR="00960046" w:rsidRPr="00960046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 em</w:t>
            </w:r>
          </w:p>
          <w:p w14:paraId="09FB76E6" w14:textId="77777777" w:rsidR="00960046" w:rsidRPr="00960046" w:rsidRDefault="00960046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960046">
              <w:rPr>
                <w:rFonts w:ascii="AvenirNext LT Pro Regular" w:hAnsi="AvenirNext LT Pro Regular"/>
                <w:b w:val="0"/>
                <w:sz w:val="22"/>
                <w:szCs w:val="22"/>
              </w:rPr>
              <w:t>França e na</w:t>
            </w:r>
          </w:p>
          <w:p w14:paraId="0F0D0417" w14:textId="77777777" w:rsidR="00960046" w:rsidRDefault="00960046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proofErr w:type="gramStart"/>
            <w:r w:rsidRPr="00960046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Inglaterra </w:t>
            </w:r>
            <w:r w:rsidR="0046125F">
              <w:rPr>
                <w:rFonts w:ascii="AvenirNext LT Pro Regular" w:hAnsi="AvenirNext LT Pro Regular"/>
                <w:b w:val="0"/>
                <w:sz w:val="22"/>
                <w:szCs w:val="22"/>
              </w:rPr>
              <w:t>.</w:t>
            </w:r>
            <w:proofErr w:type="gramEnd"/>
          </w:p>
          <w:p w14:paraId="0162921E" w14:textId="77777777" w:rsidR="0046125F" w:rsidRPr="00960046" w:rsidRDefault="0046125F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3D8C3F5F" w14:textId="77777777" w:rsidR="00E901A4" w:rsidRPr="00960046" w:rsidRDefault="00960046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960046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O </w:t>
            </w:r>
            <w:proofErr w:type="spellStart"/>
            <w:r w:rsidRPr="00960046">
              <w:rPr>
                <w:rFonts w:ascii="AvenirNext LT Pro Regular" w:hAnsi="AvenirNext LT Pro Regular"/>
                <w:b w:val="0"/>
                <w:sz w:val="22"/>
                <w:szCs w:val="22"/>
              </w:rPr>
              <w:t>Rocócó</w:t>
            </w:r>
            <w:proofErr w:type="spellEnd"/>
          </w:p>
        </w:tc>
        <w:tc>
          <w:tcPr>
            <w:tcW w:w="2268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867FB60" w14:textId="740053E7" w:rsidR="00FE3DC1" w:rsidRDefault="00CE6DCB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D7567B"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</w:p>
          <w:p w14:paraId="58236B57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 xml:space="preserve">O </w:t>
            </w:r>
            <w:proofErr w:type="spellStart"/>
            <w:r w:rsidRPr="00F17710">
              <w:rPr>
                <w:rFonts w:ascii="AvenirNext LT Pro Regular" w:hAnsi="AvenirNext LT Pro Regular"/>
                <w:sz w:val="22"/>
                <w:szCs w:val="22"/>
              </w:rPr>
              <w:t>Neo-Classicismo</w:t>
            </w:r>
            <w:proofErr w:type="spellEnd"/>
          </w:p>
          <w:p w14:paraId="61D9BDCC" w14:textId="77777777" w:rsidR="00960046" w:rsidRPr="00F17710" w:rsidRDefault="00AB3A1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e o </w:t>
            </w:r>
            <w:r w:rsidR="00960046" w:rsidRPr="00F17710">
              <w:rPr>
                <w:rFonts w:ascii="AvenirNext LT Pro Regular" w:hAnsi="AvenirNext LT Pro Regular"/>
                <w:sz w:val="22"/>
                <w:szCs w:val="22"/>
              </w:rPr>
              <w:t>Romantismo</w:t>
            </w:r>
          </w:p>
          <w:p w14:paraId="7953291A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Histórico.</w:t>
            </w:r>
          </w:p>
          <w:p w14:paraId="065CBD2A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arquitectura</w:t>
            </w:r>
          </w:p>
          <w:p w14:paraId="2ED1AB55" w14:textId="77777777" w:rsidR="00E901A4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proofErr w:type="spellStart"/>
            <w:r w:rsidRPr="00F17710">
              <w:rPr>
                <w:rFonts w:ascii="AvenirNext LT Pro Regular" w:hAnsi="AvenirNext LT Pro Regular"/>
                <w:sz w:val="22"/>
                <w:szCs w:val="22"/>
              </w:rPr>
              <w:t>Neo-Clássica</w:t>
            </w:r>
            <w:proofErr w:type="spellEnd"/>
            <w:r w:rsidRPr="00F17710">
              <w:rPr>
                <w:rFonts w:ascii="AvenirNext LT Pro Regular" w:hAnsi="AvenirNext LT Pro Regular"/>
                <w:sz w:val="22"/>
                <w:szCs w:val="22"/>
              </w:rPr>
              <w:t xml:space="preserve"> em França</w:t>
            </w:r>
          </w:p>
        </w:tc>
        <w:tc>
          <w:tcPr>
            <w:tcW w:w="2126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3CA6A2C3" w14:textId="4A1DD63C" w:rsidR="00FE3DC1" w:rsidRDefault="00CE6DCB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D7567B">
              <w:rPr>
                <w:rFonts w:ascii="AvenirNext LT Pro Regular" w:hAnsi="AvenirNext LT Pro Regular"/>
                <w:b/>
                <w:sz w:val="22"/>
                <w:szCs w:val="22"/>
              </w:rPr>
              <w:t>4</w:t>
            </w:r>
          </w:p>
          <w:p w14:paraId="5FBEE63C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pintura</w:t>
            </w:r>
          </w:p>
          <w:p w14:paraId="39936C01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romântica em</w:t>
            </w:r>
          </w:p>
          <w:p w14:paraId="67A344E4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França e no</w:t>
            </w:r>
          </w:p>
          <w:p w14:paraId="7D96D98F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Norte da Europa.</w:t>
            </w:r>
          </w:p>
          <w:p w14:paraId="1F253105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escultura</w:t>
            </w:r>
          </w:p>
          <w:p w14:paraId="70D66035" w14:textId="77777777" w:rsidR="00E901A4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romântica</w:t>
            </w:r>
          </w:p>
        </w:tc>
        <w:tc>
          <w:tcPr>
            <w:tcW w:w="2126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B35D7D3" w14:textId="79CD2E3B" w:rsidR="00ED150A" w:rsidRPr="00144223" w:rsidRDefault="00D7567B" w:rsidP="00ED150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19</w:t>
            </w:r>
          </w:p>
          <w:p w14:paraId="0BA59C30" w14:textId="77777777" w:rsidR="00ED150A" w:rsidRDefault="00ED150A" w:rsidP="00ED150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6B658B84" w14:textId="77777777" w:rsidR="00144223" w:rsidRPr="00BF503B" w:rsidRDefault="00144223" w:rsidP="001442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O Romantismo</w:t>
            </w:r>
          </w:p>
          <w:p w14:paraId="31A63BFE" w14:textId="77777777" w:rsidR="00144223" w:rsidRPr="00BF503B" w:rsidRDefault="00144223" w:rsidP="001442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em Espanha.</w:t>
            </w:r>
          </w:p>
          <w:p w14:paraId="51584E9F" w14:textId="77777777" w:rsidR="00E901A4" w:rsidRPr="00BF503B" w:rsidRDefault="00144223" w:rsidP="0014422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 xml:space="preserve">A arquitectura </w:t>
            </w:r>
          </w:p>
          <w:p w14:paraId="43CD1150" w14:textId="4185F4F7" w:rsidR="00BF503B" w:rsidRPr="00F17710" w:rsidRDefault="00BF503B" w:rsidP="0014422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D1E04F4" w14:textId="2004ACD8" w:rsidR="00110CC7" w:rsidRPr="00ED150A" w:rsidRDefault="00CE6DCB" w:rsidP="00110CC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D7567B"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</w:p>
          <w:p w14:paraId="73B0C4C7" w14:textId="77777777" w:rsidR="00110CC7" w:rsidRDefault="00110CC7" w:rsidP="00110CC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5F79F2B6" w14:textId="77777777" w:rsidR="00BF503B" w:rsidRDefault="00BF503B" w:rsidP="00BF50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>
              <w:rPr>
                <w:rFonts w:ascii="AvenirNext LT Pro Regular" w:hAnsi="AvenirNext LT Pro Regular" w:cstheme="minorHAnsi"/>
                <w:sz w:val="22"/>
                <w:szCs w:val="22"/>
              </w:rPr>
              <w:t xml:space="preserve">O </w:t>
            </w:r>
            <w:proofErr w:type="spellStart"/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Neo-Barroco</w:t>
            </w:r>
            <w:proofErr w:type="spellEnd"/>
          </w:p>
          <w:p w14:paraId="64612A06" w14:textId="77777777" w:rsidR="00BF503B" w:rsidRPr="00BF503B" w:rsidRDefault="00BF503B" w:rsidP="00BF50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</w:p>
          <w:p w14:paraId="7E961652" w14:textId="77777777" w:rsidR="00E901A4" w:rsidRPr="00F17710" w:rsidRDefault="00BF503B" w:rsidP="00BF503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Os Pré-Rafaelitas</w:t>
            </w:r>
          </w:p>
        </w:tc>
      </w:tr>
      <w:tr w:rsidR="00C66980" w14:paraId="5344FE83" w14:textId="77777777" w:rsidTr="000F1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05EEC3E" w14:textId="77777777" w:rsid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6499F484" w14:textId="77777777" w:rsid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01465EAC" w14:textId="77777777" w:rsid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  <w:r w:rsidRPr="00144223">
              <w:rPr>
                <w:rFonts w:ascii="AvenirNext LT Pro Regular" w:hAnsi="AvenirNext LT Pro Regular"/>
                <w:sz w:val="22"/>
                <w:szCs w:val="22"/>
              </w:rPr>
              <w:t>Férias da Páscoa</w:t>
            </w:r>
          </w:p>
          <w:p w14:paraId="03AAA37C" w14:textId="77777777" w:rsidR="00CE6DCB" w:rsidRPr="00144223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444E8BF6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///////////////////</w:t>
            </w:r>
          </w:p>
          <w:p w14:paraId="145C3F62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//////////////////</w:t>
            </w:r>
          </w:p>
          <w:p w14:paraId="31F8531E" w14:textId="77777777" w:rsidR="00E901A4" w:rsidRPr="00AB3A16" w:rsidRDefault="00E901A4" w:rsidP="00CE6DCB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E996870" w14:textId="0A728EDB" w:rsidR="00CE6DCB" w:rsidRPr="00CE6DCB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Abril- </w:t>
            </w:r>
            <w:r w:rsidR="004460C8"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</w:p>
          <w:p w14:paraId="7E484F8D" w14:textId="77777777" w:rsidR="00CE6DCB" w:rsidRPr="00F17710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3720BD46" w14:textId="77777777" w:rsidR="00CE6DCB" w:rsidRPr="00110CC7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110CC7">
              <w:rPr>
                <w:rFonts w:ascii="AvenirNext LT Pro Regular" w:hAnsi="AvenirNext LT Pro Regular"/>
                <w:sz w:val="22"/>
                <w:szCs w:val="22"/>
              </w:rPr>
              <w:t>O Realismo da</w:t>
            </w:r>
          </w:p>
          <w:p w14:paraId="7E09F361" w14:textId="77777777" w:rsidR="00CE6DCB" w:rsidRPr="00110CC7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110CC7">
              <w:rPr>
                <w:rFonts w:ascii="AvenirNext LT Pro Regular" w:hAnsi="AvenirNext LT Pro Regular"/>
                <w:sz w:val="22"/>
                <w:szCs w:val="22"/>
              </w:rPr>
              <w:t>“Escola de</w:t>
            </w:r>
          </w:p>
          <w:p w14:paraId="5ECABEFB" w14:textId="77777777" w:rsidR="00CE6DCB" w:rsidRPr="00110CC7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110CC7">
              <w:rPr>
                <w:rFonts w:ascii="AvenirNext LT Pro Regular" w:hAnsi="AvenirNext LT Pro Regular"/>
                <w:sz w:val="22"/>
                <w:szCs w:val="22"/>
              </w:rPr>
              <w:t xml:space="preserve">Barbizon” </w:t>
            </w:r>
            <w:proofErr w:type="gramStart"/>
            <w:r w:rsidRPr="00110CC7">
              <w:rPr>
                <w:rFonts w:ascii="AvenirNext LT Pro Regular" w:hAnsi="AvenirNext LT Pro Regular"/>
                <w:sz w:val="22"/>
                <w:szCs w:val="22"/>
              </w:rPr>
              <w:t xml:space="preserve">a  </w:t>
            </w:r>
            <w:proofErr w:type="spellStart"/>
            <w:r w:rsidRPr="00110CC7">
              <w:rPr>
                <w:rFonts w:ascii="AvenirNext LT Pro Regular" w:hAnsi="AvenirNext LT Pro Regular"/>
                <w:sz w:val="22"/>
                <w:szCs w:val="22"/>
              </w:rPr>
              <w:t>Manet</w:t>
            </w:r>
            <w:proofErr w:type="spellEnd"/>
            <w:proofErr w:type="gramEnd"/>
          </w:p>
          <w:p w14:paraId="230D8F02" w14:textId="77777777" w:rsidR="00ED150A" w:rsidRDefault="00ED150A" w:rsidP="00ED150A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5A3401D0" w14:textId="77777777" w:rsidR="00C66980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18366A59" w14:textId="77777777" w:rsidR="00E901A4" w:rsidRPr="00FE3DC1" w:rsidRDefault="00E901A4" w:rsidP="00CE6DC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7A9A8D61" w14:textId="72E0F3AD" w:rsidR="00C66980" w:rsidRPr="00FE3DC1" w:rsidRDefault="004460C8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4</w:t>
            </w:r>
          </w:p>
          <w:p w14:paraId="162EB328" w14:textId="77777777" w:rsidR="00FE3DC1" w:rsidRDefault="00FE3DC1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189BD52F" w14:textId="77777777" w:rsidR="00BF503B" w:rsidRPr="00BF503B" w:rsidRDefault="00BF503B" w:rsidP="00BF503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F503B">
              <w:rPr>
                <w:rFonts w:ascii="AvenirNext LT Pro Regular" w:hAnsi="AvenirNext LT Pro Regular"/>
                <w:sz w:val="22"/>
                <w:szCs w:val="22"/>
              </w:rPr>
              <w:t>O</w:t>
            </w:r>
          </w:p>
          <w:p w14:paraId="2D4E22C6" w14:textId="77777777" w:rsidR="00BF503B" w:rsidRPr="00BF503B" w:rsidRDefault="00BF503B" w:rsidP="00BF503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F503B">
              <w:rPr>
                <w:rFonts w:ascii="AvenirNext LT Pro Regular" w:hAnsi="AvenirNext LT Pro Regular"/>
                <w:sz w:val="22"/>
                <w:szCs w:val="22"/>
              </w:rPr>
              <w:t>Impressionismo</w:t>
            </w:r>
          </w:p>
          <w:p w14:paraId="2998D056" w14:textId="77777777" w:rsidR="0046125F" w:rsidRPr="00F17710" w:rsidRDefault="0046125F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667D34E1" w14:textId="77777777" w:rsidR="00E901A4" w:rsidRPr="00F17710" w:rsidRDefault="00E901A4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C627A12" w14:textId="47F2959D" w:rsidR="00FE3DC1" w:rsidRDefault="004460C8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8</w:t>
            </w:r>
          </w:p>
          <w:p w14:paraId="18F1F8AE" w14:textId="77777777" w:rsidR="00CE6DCB" w:rsidRDefault="00CE6DCB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15DDF3AB" w14:textId="77777777" w:rsidR="00C66980" w:rsidRPr="00F17710" w:rsidRDefault="00BF503B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 Simbolismo</w:t>
            </w:r>
          </w:p>
          <w:p w14:paraId="7ED9B365" w14:textId="77777777" w:rsidR="00144223" w:rsidRPr="00F17710" w:rsidRDefault="00144223" w:rsidP="0014422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escultura:</w:t>
            </w:r>
          </w:p>
          <w:p w14:paraId="00C42674" w14:textId="77777777" w:rsidR="00144223" w:rsidRPr="00F17710" w:rsidRDefault="00144223" w:rsidP="0014422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 xml:space="preserve">Rodin, </w:t>
            </w:r>
            <w:proofErr w:type="spellStart"/>
            <w:r w:rsidRPr="00F17710">
              <w:rPr>
                <w:rFonts w:ascii="AvenirNext LT Pro Regular" w:hAnsi="AvenirNext LT Pro Regular"/>
                <w:sz w:val="22"/>
                <w:szCs w:val="22"/>
              </w:rPr>
              <w:t>Rosso</w:t>
            </w:r>
            <w:proofErr w:type="spellEnd"/>
            <w:r w:rsidRPr="00F17710">
              <w:rPr>
                <w:rFonts w:ascii="AvenirNext LT Pro Regular" w:hAnsi="AvenirNext LT Pro Regular"/>
                <w:sz w:val="22"/>
                <w:szCs w:val="22"/>
              </w:rPr>
              <w:t xml:space="preserve"> e</w:t>
            </w:r>
          </w:p>
          <w:p w14:paraId="0003CDE4" w14:textId="77777777" w:rsidR="00144223" w:rsidRPr="00F17710" w:rsidRDefault="00144223" w:rsidP="0014422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escultura</w:t>
            </w:r>
          </w:p>
          <w:p w14:paraId="2CFE5B94" w14:textId="77777777" w:rsidR="00144223" w:rsidRDefault="00144223" w:rsidP="0014422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dos pintores</w:t>
            </w:r>
          </w:p>
          <w:p w14:paraId="350C0123" w14:textId="77777777" w:rsidR="00E901A4" w:rsidRPr="00F17710" w:rsidRDefault="00E901A4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8946A64" w14:textId="211F9D64" w:rsidR="00FE3DC1" w:rsidRDefault="00CE6DCB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4460C8"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</w:p>
          <w:p w14:paraId="60C24D87" w14:textId="77777777" w:rsidR="00CE6DCB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</w:pPr>
          </w:p>
          <w:p w14:paraId="19250DA9" w14:textId="77777777" w:rsidR="00CE6DCB" w:rsidRPr="000F133F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O Pós-</w:t>
            </w:r>
          </w:p>
          <w:p w14:paraId="3D89C929" w14:textId="77777777" w:rsidR="00CE6DCB" w:rsidRPr="000F133F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Impressionismo</w:t>
            </w:r>
          </w:p>
          <w:p w14:paraId="69F70FA5" w14:textId="77777777" w:rsidR="00CE6DCB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 w:cs="Calibri"/>
                <w:color w:val="000000" w:themeColor="text1"/>
                <w:sz w:val="22"/>
                <w:szCs w:val="22"/>
              </w:rPr>
              <w:t xml:space="preserve">da Escola de </w:t>
            </w:r>
            <w:proofErr w:type="spellStart"/>
            <w:r w:rsidRPr="000F133F">
              <w:rPr>
                <w:rFonts w:ascii="AvenirNext LT Pro Regular" w:hAnsi="AvenirNext LT Pro Regular" w:cs="Calibri"/>
                <w:color w:val="000000" w:themeColor="text1"/>
                <w:sz w:val="22"/>
                <w:szCs w:val="22"/>
              </w:rPr>
              <w:t>Pont</w:t>
            </w:r>
            <w:proofErr w:type="spellEnd"/>
            <w:r w:rsidRPr="000F133F">
              <w:rPr>
                <w:rFonts w:ascii="AvenirNext LT Pro Regular" w:hAnsi="AvenirNext LT Pro Regular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133F">
              <w:rPr>
                <w:rFonts w:ascii="AvenirNext LT Pro Regular" w:hAnsi="AvenirNext LT Pro Regular" w:cs="Calibri"/>
                <w:color w:val="000000" w:themeColor="text1"/>
                <w:sz w:val="22"/>
                <w:szCs w:val="22"/>
              </w:rPr>
              <w:t>Aven</w:t>
            </w:r>
            <w:proofErr w:type="spellEnd"/>
            <w:r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14:paraId="46202068" w14:textId="77777777" w:rsidR="00CE6DCB" w:rsidRPr="000F133F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 xml:space="preserve">Os </w:t>
            </w:r>
            <w:proofErr w:type="spellStart"/>
            <w:r w:rsidRPr="000F133F"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Nabis</w:t>
            </w:r>
            <w:proofErr w:type="spellEnd"/>
          </w:p>
          <w:p w14:paraId="59880C19" w14:textId="77777777" w:rsidR="00BD4C71" w:rsidRPr="006F22F5" w:rsidRDefault="00CE6DCB" w:rsidP="006F22F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A arquitectura do ferro</w:t>
            </w:r>
            <w:r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.</w:t>
            </w:r>
          </w:p>
        </w:tc>
      </w:tr>
      <w:tr w:rsidR="00FC613D" w14:paraId="7BDF8B40" w14:textId="77777777" w:rsidTr="000F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8E4C2DB" w14:textId="5B597F26" w:rsidR="00C66980" w:rsidRPr="00CE6DCB" w:rsidRDefault="008151B3" w:rsidP="00FC613D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16</w:t>
            </w:r>
          </w:p>
          <w:p w14:paraId="1B14082E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Modernismo:</w:t>
            </w:r>
          </w:p>
          <w:p w14:paraId="6A8A7E29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intelecto,</w:t>
            </w:r>
          </w:p>
          <w:p w14:paraId="5E16E69A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expressão</w:t>
            </w:r>
          </w:p>
          <w:p w14:paraId="2F997784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e inconsciente</w:t>
            </w:r>
          </w:p>
          <w:p w14:paraId="2D8AC710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na pintura</w:t>
            </w:r>
          </w:p>
          <w:p w14:paraId="45149431" w14:textId="77777777" w:rsidR="005D72F5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Cs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e escultura- </w:t>
            </w:r>
          </w:p>
          <w:p w14:paraId="40038EEC" w14:textId="18C1277D" w:rsidR="006F22F5" w:rsidRPr="00F17710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Os Fauve</w:t>
            </w: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s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38ED2F7" w14:textId="5CE86C65" w:rsidR="00FE3DC1" w:rsidRDefault="008151B3" w:rsidP="00FC613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18</w:t>
            </w:r>
          </w:p>
          <w:p w14:paraId="794048C2" w14:textId="77777777" w:rsidR="00CE6DCB" w:rsidRDefault="00CE6DCB" w:rsidP="00CE6D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Expressionismo</w:t>
            </w:r>
          </w:p>
          <w:p w14:paraId="3234446C" w14:textId="77777777" w:rsidR="00CE6DCB" w:rsidRDefault="00CE6DCB" w:rsidP="00CE6D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As Secessões.</w:t>
            </w:r>
          </w:p>
          <w:p w14:paraId="1A31A626" w14:textId="77777777" w:rsidR="00CE6DCB" w:rsidRDefault="00CE6DCB" w:rsidP="00CE6D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 Nova Objectividade.</w:t>
            </w:r>
          </w:p>
          <w:p w14:paraId="7DBFBB25" w14:textId="77777777" w:rsidR="00E901A4" w:rsidRPr="00F17710" w:rsidRDefault="00CE6DCB" w:rsidP="00CE6D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O realismo fantástico mexicano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7E9C684" w14:textId="35EEF9FA" w:rsidR="00754D3C" w:rsidRDefault="00754D3C" w:rsidP="00754D3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3</w:t>
            </w:r>
          </w:p>
          <w:p w14:paraId="6E719350" w14:textId="77777777" w:rsidR="00754D3C" w:rsidRPr="00F17710" w:rsidRDefault="00754D3C" w:rsidP="00754D3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Arte Nova</w:t>
            </w:r>
          </w:p>
          <w:p w14:paraId="162D4A58" w14:textId="77777777" w:rsidR="00754D3C" w:rsidRDefault="00754D3C" w:rsidP="00754D3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e Deco.</w:t>
            </w:r>
          </w:p>
          <w:p w14:paraId="6289C332" w14:textId="77777777" w:rsidR="00754D3C" w:rsidRDefault="00754D3C" w:rsidP="00754D3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 Bauhaus.</w:t>
            </w:r>
          </w:p>
          <w:p w14:paraId="5A123BF7" w14:textId="77777777" w:rsidR="00754D3C" w:rsidRDefault="00754D3C" w:rsidP="00754D3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proofErr w:type="spellStart"/>
            <w:r>
              <w:rPr>
                <w:rFonts w:ascii="AvenirNext LT Pro Regular" w:hAnsi="AvenirNext LT Pro Regular"/>
                <w:sz w:val="22"/>
                <w:szCs w:val="22"/>
              </w:rPr>
              <w:t>Arts&amp;Crafts</w:t>
            </w:r>
            <w:proofErr w:type="spellEnd"/>
            <w:r>
              <w:rPr>
                <w:rFonts w:ascii="AvenirNext LT Pro Regular" w:hAnsi="AvenirNext LT Pro Regular"/>
                <w:sz w:val="22"/>
                <w:szCs w:val="22"/>
              </w:rPr>
              <w:t>.</w:t>
            </w:r>
          </w:p>
          <w:p w14:paraId="089354AA" w14:textId="77777777" w:rsidR="00754D3C" w:rsidRPr="00F17710" w:rsidRDefault="00754D3C" w:rsidP="00754D3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Arquitectura</w:t>
            </w:r>
          </w:p>
          <w:p w14:paraId="1723C0BF" w14:textId="77777777" w:rsidR="00754D3C" w:rsidRPr="00F17710" w:rsidRDefault="00754D3C" w:rsidP="00754D3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modernista:</w:t>
            </w:r>
          </w:p>
          <w:p w14:paraId="51A621B3" w14:textId="77777777" w:rsidR="00754D3C" w:rsidRPr="00F17710" w:rsidRDefault="00754D3C" w:rsidP="00754D3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funcionalismo e</w:t>
            </w:r>
          </w:p>
          <w:p w14:paraId="2A46AF7D" w14:textId="6D67A059" w:rsidR="006F22F5" w:rsidRPr="006F22F5" w:rsidRDefault="00754D3C" w:rsidP="00754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organicismo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BF8CA02" w14:textId="77777777" w:rsidR="00754D3C" w:rsidRDefault="00754D3C" w:rsidP="00754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Feriado</w:t>
            </w:r>
          </w:p>
          <w:p w14:paraId="026A6E92" w14:textId="77777777" w:rsidR="00754D3C" w:rsidRDefault="00754D3C" w:rsidP="00754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//////////////</w:t>
            </w:r>
          </w:p>
          <w:p w14:paraId="48208139" w14:textId="77777777" w:rsidR="00754D3C" w:rsidRPr="00144223" w:rsidRDefault="00754D3C" w:rsidP="00754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</w:p>
          <w:p w14:paraId="4032ABAC" w14:textId="305BAC32" w:rsidR="006F22F5" w:rsidRPr="00F17710" w:rsidRDefault="006F22F5" w:rsidP="00F8503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C52D02B" w14:textId="563C526E" w:rsidR="00F85036" w:rsidRDefault="00C353C1" w:rsidP="00F8503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30</w:t>
            </w:r>
          </w:p>
          <w:p w14:paraId="0008C4B0" w14:textId="77777777" w:rsidR="00F85036" w:rsidRPr="00F17710" w:rsidRDefault="00F85036" w:rsidP="00F8503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6B6E36DA" w14:textId="77777777" w:rsidR="00F85036" w:rsidRDefault="00F85036" w:rsidP="00F8503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370E22">
              <w:rPr>
                <w:rFonts w:ascii="AvenirNext LT Pro Regular" w:hAnsi="AvenirNext LT Pro Regular"/>
                <w:sz w:val="22"/>
                <w:szCs w:val="22"/>
              </w:rPr>
              <w:t>O Cubismo</w:t>
            </w:r>
            <w:r>
              <w:rPr>
                <w:rFonts w:ascii="AvenirNext LT Pro Regular" w:hAnsi="AvenirNext LT Pro Regular"/>
                <w:sz w:val="22"/>
                <w:szCs w:val="22"/>
              </w:rPr>
              <w:t>.</w:t>
            </w:r>
          </w:p>
          <w:p w14:paraId="00774D5D" w14:textId="7E3B3BC2" w:rsidR="00E901A4" w:rsidRPr="00F17710" w:rsidRDefault="00F85036" w:rsidP="00F8503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 Futurismo</w:t>
            </w:r>
          </w:p>
        </w:tc>
      </w:tr>
      <w:tr w:rsidR="008A0F15" w14:paraId="23771D4B" w14:textId="77777777" w:rsidTr="000F1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7F451F5" w14:textId="1832EABC" w:rsidR="00F85036" w:rsidRDefault="00F85036" w:rsidP="00F85036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Maio - </w:t>
            </w:r>
            <w:r w:rsidR="00921FCE">
              <w:rPr>
                <w:rFonts w:ascii="AvenirNext LT Pro Regular" w:hAnsi="AvenirNext LT Pro Regular"/>
                <w:sz w:val="22"/>
                <w:szCs w:val="22"/>
              </w:rPr>
              <w:t>2</w:t>
            </w:r>
          </w:p>
          <w:p w14:paraId="62F8E45E" w14:textId="77777777" w:rsidR="00F85036" w:rsidRDefault="00F85036" w:rsidP="00F85036">
            <w:pPr>
              <w:pStyle w:val="Default"/>
              <w:jc w:val="center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015DC51E" w14:textId="77777777" w:rsidR="00F85036" w:rsidRPr="00BE04EF" w:rsidRDefault="00F85036" w:rsidP="00F85036">
            <w:pPr>
              <w:pStyle w:val="Default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  <w:r w:rsidRPr="00BE04EF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As Vanguardas</w:t>
            </w:r>
          </w:p>
          <w:p w14:paraId="055FB0A5" w14:textId="77777777" w:rsidR="00F85036" w:rsidRPr="00BE04EF" w:rsidRDefault="00F85036" w:rsidP="00F85036">
            <w:pPr>
              <w:pStyle w:val="Default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  <w:r w:rsidRPr="00BE04EF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Russas</w:t>
            </w:r>
          </w:p>
          <w:p w14:paraId="0FA4FAB1" w14:textId="74723DED" w:rsidR="00E901A4" w:rsidRPr="00370E22" w:rsidRDefault="00E901A4" w:rsidP="00F85036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A9EB6F9" w14:textId="28570294" w:rsidR="00F85036" w:rsidRPr="00BF3419" w:rsidRDefault="00BF3419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bCs/>
                <w:sz w:val="22"/>
                <w:szCs w:val="22"/>
              </w:rPr>
            </w:pPr>
            <w:r w:rsidRPr="00BF3419">
              <w:rPr>
                <w:rFonts w:ascii="AvenirNext LT Pro Regular" w:hAnsi="AvenirNext LT Pro Regular"/>
                <w:b/>
                <w:bCs/>
                <w:sz w:val="22"/>
                <w:szCs w:val="22"/>
              </w:rPr>
              <w:t>7</w:t>
            </w:r>
          </w:p>
          <w:p w14:paraId="15DE454D" w14:textId="77777777" w:rsidR="00F85036" w:rsidRPr="00F17710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0B156275" w14:textId="77777777" w:rsidR="00F85036" w:rsidRPr="005D72F5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bCs/>
                <w:sz w:val="22"/>
                <w:szCs w:val="22"/>
              </w:rPr>
            </w:pPr>
            <w:r w:rsidRPr="005D72F5">
              <w:rPr>
                <w:rFonts w:ascii="AvenirNext LT Pro Regular" w:hAnsi="AvenirNext LT Pro Regular"/>
                <w:sz w:val="22"/>
                <w:szCs w:val="22"/>
              </w:rPr>
              <w:t>O Movimento</w:t>
            </w:r>
          </w:p>
          <w:p w14:paraId="4E6EE0EB" w14:textId="77777777" w:rsidR="00F85036" w:rsidRPr="005D72F5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bCs/>
                <w:sz w:val="22"/>
                <w:szCs w:val="22"/>
              </w:rPr>
            </w:pPr>
            <w:r w:rsidRPr="005D72F5">
              <w:rPr>
                <w:rFonts w:ascii="AvenirNext LT Pro Regular" w:hAnsi="AvenirNext LT Pro Regular"/>
                <w:sz w:val="22"/>
                <w:szCs w:val="22"/>
              </w:rPr>
              <w:t>Dada.</w:t>
            </w:r>
          </w:p>
          <w:p w14:paraId="706EA3EB" w14:textId="37A0404F" w:rsidR="00E901A4" w:rsidRPr="00F17710" w:rsidRDefault="00E901A4" w:rsidP="002651E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9CFE214" w14:textId="3255447F" w:rsidR="00F85036" w:rsidRDefault="00BF3419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9</w:t>
            </w:r>
          </w:p>
          <w:p w14:paraId="5720E8C3" w14:textId="77777777" w:rsidR="00F85036" w:rsidRPr="00370E22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1FA65266" w14:textId="248E7654" w:rsidR="00E901A4" w:rsidRPr="00F17710" w:rsidRDefault="00F85036" w:rsidP="00F8503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Surrealismo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A8DE100" w14:textId="26913681" w:rsidR="00F85036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A2439F">
              <w:rPr>
                <w:rFonts w:ascii="AvenirNext LT Pro Regular" w:hAnsi="AvenirNext LT Pro Regular"/>
                <w:b/>
                <w:sz w:val="22"/>
                <w:szCs w:val="22"/>
              </w:rPr>
              <w:t>4</w:t>
            </w:r>
          </w:p>
          <w:p w14:paraId="0FFD9F3C" w14:textId="77777777" w:rsidR="00F85036" w:rsidRPr="00370E22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0FD2794C" w14:textId="77777777" w:rsidR="00F85036" w:rsidRPr="00C66980" w:rsidRDefault="00F85036" w:rsidP="00F8503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O Abstraccionismo</w:t>
            </w:r>
          </w:p>
          <w:p w14:paraId="18840A70" w14:textId="77777777" w:rsidR="00F85036" w:rsidRDefault="00F85036" w:rsidP="00F8503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venirNext LT Pro Regular" w:hAnsi="AvenirNext LT Pro Regular"/>
                <w:sz w:val="22"/>
                <w:szCs w:val="22"/>
              </w:rPr>
              <w:t>Neo</w:t>
            </w:r>
            <w:proofErr w:type="spellEnd"/>
            <w:r>
              <w:rPr>
                <w:rFonts w:ascii="AvenirNext LT Pro Regular" w:hAnsi="AvenirNext LT Pro Regular"/>
                <w:sz w:val="22"/>
                <w:szCs w:val="22"/>
              </w:rPr>
              <w:t>-</w:t>
            </w:r>
          </w:p>
          <w:p w14:paraId="24AA59A5" w14:textId="1C913C83" w:rsidR="00E901A4" w:rsidRPr="00F17710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proofErr w:type="spellStart"/>
            <w:r w:rsidRPr="001436E5">
              <w:rPr>
                <w:rFonts w:ascii="AvenirNext LT Pro Regular" w:hAnsi="AvenirNext LT Pro Regular"/>
                <w:sz w:val="22"/>
                <w:szCs w:val="22"/>
              </w:rPr>
              <w:t>Plasticismo</w:t>
            </w:r>
            <w:proofErr w:type="spellEnd"/>
            <w:r>
              <w:rPr>
                <w:rFonts w:ascii="AvenirNext LT Pro Regular" w:hAnsi="AvenirNext LT Pro Regular"/>
                <w:sz w:val="22"/>
                <w:szCs w:val="22"/>
              </w:rPr>
              <w:t xml:space="preserve">/De </w:t>
            </w:r>
            <w:proofErr w:type="spellStart"/>
            <w:r>
              <w:rPr>
                <w:rFonts w:ascii="AvenirNext LT Pro Regular" w:hAnsi="AvenirNext LT Pro Regular"/>
                <w:sz w:val="22"/>
                <w:szCs w:val="22"/>
              </w:rPr>
              <w:t>Stijl</w:t>
            </w:r>
            <w:proofErr w:type="spellEnd"/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75D377B1" w14:textId="7E41241A" w:rsidR="00F85036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A2439F">
              <w:rPr>
                <w:rFonts w:ascii="AvenirNext LT Pro Regular" w:hAnsi="AvenirNext LT Pro Regular"/>
                <w:b/>
                <w:sz w:val="22"/>
                <w:szCs w:val="22"/>
              </w:rPr>
              <w:t>6</w:t>
            </w:r>
          </w:p>
          <w:p w14:paraId="4CA3BDD5" w14:textId="77777777" w:rsidR="00F85036" w:rsidRPr="00F17710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40B669DF" w14:textId="77777777" w:rsidR="00F85036" w:rsidRPr="00F17710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pintura gestual.</w:t>
            </w:r>
          </w:p>
          <w:p w14:paraId="31087385" w14:textId="77777777" w:rsidR="00F85036" w:rsidRPr="00F17710" w:rsidRDefault="00F85036" w:rsidP="00F85036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 Movimento</w:t>
            </w:r>
          </w:p>
          <w:p w14:paraId="1B5B9530" w14:textId="2C447130" w:rsidR="00E901A4" w:rsidRPr="00F17710" w:rsidRDefault="00F85036" w:rsidP="00F8503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“Cobra”</w:t>
            </w:r>
          </w:p>
        </w:tc>
      </w:tr>
      <w:tr w:rsidR="004930C9" w14:paraId="2D7D7150" w14:textId="77777777" w:rsidTr="000F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48AFC29" w14:textId="0539FB7D" w:rsidR="008151B3" w:rsidRDefault="008151B3" w:rsidP="008151B3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</w:t>
            </w:r>
            <w:r w:rsidR="00A2439F">
              <w:rPr>
                <w:rFonts w:ascii="AvenirNext LT Pro Regular" w:hAnsi="AvenirNext LT Pro Regular"/>
                <w:sz w:val="22"/>
                <w:szCs w:val="22"/>
              </w:rPr>
              <w:t>1</w:t>
            </w:r>
          </w:p>
          <w:p w14:paraId="32F86725" w14:textId="77777777" w:rsidR="008151B3" w:rsidRDefault="008151B3" w:rsidP="008151B3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60FEE86F" w14:textId="7E99BD65" w:rsidR="004930C9" w:rsidRPr="0005452F" w:rsidRDefault="008151B3" w:rsidP="008151B3">
            <w:pPr>
              <w:pStyle w:val="Default"/>
              <w:rPr>
                <w:rFonts w:ascii="AvenirNext LT Pro Regular" w:hAnsi="AvenirNext LT Pro Regular"/>
                <w:b w:val="0"/>
                <w:bCs w:val="0"/>
                <w:color w:val="auto"/>
                <w:sz w:val="22"/>
                <w:szCs w:val="22"/>
              </w:rPr>
            </w:pPr>
            <w:r w:rsidRPr="0005452F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A pintura depois da II Guerra: Arte Informal e Tachismo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01A63B6" w14:textId="4E94B5B2" w:rsidR="008151B3" w:rsidRPr="00A2439F" w:rsidRDefault="008151B3" w:rsidP="008151B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bCs/>
                <w:sz w:val="22"/>
                <w:szCs w:val="22"/>
              </w:rPr>
            </w:pPr>
            <w:r w:rsidRPr="00A2439F">
              <w:rPr>
                <w:rFonts w:ascii="AvenirNext LT Pro Regular" w:hAnsi="AvenirNext LT Pro Regular"/>
                <w:b/>
                <w:bCs/>
                <w:sz w:val="22"/>
                <w:szCs w:val="22"/>
              </w:rPr>
              <w:t>2</w:t>
            </w:r>
            <w:r w:rsidR="00A2439F" w:rsidRPr="00A2439F">
              <w:rPr>
                <w:rFonts w:ascii="AvenirNext LT Pro Regular" w:hAnsi="AvenirNext LT Pro Regular"/>
                <w:b/>
                <w:bCs/>
                <w:sz w:val="22"/>
                <w:szCs w:val="22"/>
              </w:rPr>
              <w:t>3</w:t>
            </w:r>
          </w:p>
          <w:p w14:paraId="0F6FE2BC" w14:textId="77777777" w:rsidR="008151B3" w:rsidRPr="000F133F" w:rsidRDefault="008151B3" w:rsidP="008151B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color w:val="auto"/>
                <w:sz w:val="22"/>
                <w:szCs w:val="22"/>
              </w:rPr>
              <w:t xml:space="preserve"> </w:t>
            </w:r>
          </w:p>
          <w:p w14:paraId="525A00D1" w14:textId="77777777" w:rsidR="008151B3" w:rsidRPr="005D72F5" w:rsidRDefault="008151B3" w:rsidP="008151B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="Times New Roman"/>
                <w:b/>
                <w:bCs/>
                <w:color w:val="auto"/>
                <w:sz w:val="22"/>
                <w:szCs w:val="22"/>
              </w:rPr>
            </w:pPr>
            <w:r w:rsidRPr="005D72F5">
              <w:rPr>
                <w:rFonts w:ascii="AvenirNext LT Pro Regular" w:hAnsi="AvenirNext LT Pro Regular" w:cs="Times New Roman"/>
                <w:color w:val="auto"/>
                <w:sz w:val="22"/>
                <w:szCs w:val="22"/>
              </w:rPr>
              <w:t>Arte Americana- pós-guerra.</w:t>
            </w:r>
          </w:p>
          <w:p w14:paraId="67A19F9B" w14:textId="249CE848" w:rsidR="004930C9" w:rsidRPr="00F17710" w:rsidRDefault="008151B3" w:rsidP="008151B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5D72F5">
              <w:rPr>
                <w:rFonts w:ascii="AvenirNext LT Pro Regular" w:hAnsi="AvenirNext LT Pro Regular"/>
                <w:color w:val="auto"/>
                <w:sz w:val="22"/>
                <w:szCs w:val="22"/>
              </w:rPr>
              <w:t xml:space="preserve">Os </w:t>
            </w:r>
            <w:proofErr w:type="gramStart"/>
            <w:r w:rsidRPr="005D72F5">
              <w:rPr>
                <w:rFonts w:ascii="AvenirNext LT Pro Regular" w:hAnsi="AvenirNext LT Pro Regular"/>
                <w:color w:val="auto"/>
                <w:sz w:val="22"/>
                <w:szCs w:val="22"/>
              </w:rPr>
              <w:t>Ambientalismos .</w:t>
            </w:r>
            <w:proofErr w:type="gramEnd"/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8E632CB" w14:textId="1187E765" w:rsidR="008151B3" w:rsidRDefault="008151B3" w:rsidP="008151B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F2021F">
              <w:rPr>
                <w:rFonts w:ascii="AvenirNext LT Pro Regular" w:hAnsi="AvenirNext LT Pro Regular"/>
                <w:b/>
                <w:sz w:val="22"/>
                <w:szCs w:val="22"/>
              </w:rPr>
              <w:t>8</w:t>
            </w:r>
          </w:p>
          <w:p w14:paraId="22375CB5" w14:textId="77777777" w:rsidR="008151B3" w:rsidRPr="00E22D46" w:rsidRDefault="008151B3" w:rsidP="008151B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color w:val="auto"/>
                <w:sz w:val="22"/>
                <w:szCs w:val="22"/>
              </w:rPr>
            </w:pP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 xml:space="preserve">Os anos </w:t>
            </w:r>
            <w:r>
              <w:rPr>
                <w:rFonts w:ascii="AvenirNext LT Pro Regular" w:hAnsi="AvenirNext LT Pro Regular"/>
                <w:color w:val="auto"/>
                <w:sz w:val="22"/>
                <w:szCs w:val="22"/>
              </w:rPr>
              <w:t>6</w:t>
            </w: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>0:</w:t>
            </w:r>
          </w:p>
          <w:p w14:paraId="40EC3FC1" w14:textId="77777777" w:rsidR="008151B3" w:rsidRPr="00E22D46" w:rsidRDefault="008151B3" w:rsidP="008151B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color w:val="auto"/>
                <w:sz w:val="22"/>
                <w:szCs w:val="22"/>
              </w:rPr>
            </w:pP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>A Arte Pop</w:t>
            </w:r>
          </w:p>
          <w:p w14:paraId="4256AB33" w14:textId="77777777" w:rsidR="008151B3" w:rsidRPr="002B3922" w:rsidRDefault="008151B3" w:rsidP="008151B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2B3922">
              <w:rPr>
                <w:rFonts w:ascii="AvenirNext LT Pro Regular" w:hAnsi="AvenirNext LT Pro Regular"/>
                <w:sz w:val="22"/>
                <w:szCs w:val="22"/>
              </w:rPr>
              <w:t>O</w:t>
            </w:r>
            <w:r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venirNext LT Pro Regular" w:hAnsi="AvenirNext LT Pro Regular"/>
                <w:sz w:val="22"/>
                <w:szCs w:val="22"/>
              </w:rPr>
              <w:t>Hiper- Realismo</w:t>
            </w:r>
            <w:proofErr w:type="gramEnd"/>
          </w:p>
          <w:p w14:paraId="69B6FBA5" w14:textId="062FAD4B" w:rsidR="004930C9" w:rsidRPr="00F17710" w:rsidRDefault="004930C9" w:rsidP="008151B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BE0DB49" w14:textId="77777777" w:rsidR="00017F65" w:rsidRDefault="00017F65" w:rsidP="000F133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2D2C3F97" w14:textId="77777777" w:rsidR="00F2021F" w:rsidRDefault="00F2021F" w:rsidP="00F2021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Feriado</w:t>
            </w:r>
          </w:p>
          <w:p w14:paraId="159041E6" w14:textId="77777777" w:rsidR="00F2021F" w:rsidRDefault="00F2021F" w:rsidP="00F2021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//////////////</w:t>
            </w:r>
          </w:p>
          <w:p w14:paraId="5A3CD751" w14:textId="77777777" w:rsidR="00F2021F" w:rsidRPr="00144223" w:rsidRDefault="00F2021F" w:rsidP="00F2021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</w:p>
          <w:p w14:paraId="320A9EB8" w14:textId="77777777" w:rsidR="00017F65" w:rsidRPr="00F2021F" w:rsidRDefault="00017F65" w:rsidP="00F2021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8A2D05C" w14:textId="39AC1C86" w:rsidR="00F2021F" w:rsidRDefault="00F2021F" w:rsidP="00F2021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  <w:t xml:space="preserve">Junho- </w:t>
            </w:r>
            <w:r w:rsidR="00180B00"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  <w:t>4</w:t>
            </w:r>
          </w:p>
          <w:p w14:paraId="337E8CC8" w14:textId="77777777" w:rsidR="00AE6051" w:rsidRPr="006F22F5" w:rsidRDefault="00AE6051" w:rsidP="00F2021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</w:pPr>
          </w:p>
          <w:p w14:paraId="6E17D316" w14:textId="77777777" w:rsidR="00AE6051" w:rsidRDefault="00AE6051" w:rsidP="00AE605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Minimalismo</w:t>
            </w:r>
          </w:p>
          <w:p w14:paraId="76DA3DB0" w14:textId="2309DFB7" w:rsidR="00017F65" w:rsidRPr="00F17710" w:rsidRDefault="00AE6051" w:rsidP="00AE605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proofErr w:type="gramStart"/>
            <w:r>
              <w:rPr>
                <w:rFonts w:ascii="AvenirNext LT Pro Regular" w:hAnsi="AvenirNext LT Pro Regular"/>
                <w:sz w:val="22"/>
                <w:szCs w:val="22"/>
              </w:rPr>
              <w:t>.</w:t>
            </w:r>
            <w:r w:rsidRPr="001436E5">
              <w:rPr>
                <w:rFonts w:ascii="AvenirNext LT Pro Regular" w:hAnsi="AvenirNext LT Pro Regular"/>
                <w:sz w:val="22"/>
                <w:szCs w:val="22"/>
              </w:rPr>
              <w:t>A</w:t>
            </w:r>
            <w:proofErr w:type="gramEnd"/>
            <w:r w:rsidRPr="001436E5">
              <w:rPr>
                <w:rFonts w:ascii="AvenirNext LT Pro Regular" w:hAnsi="AvenirNext LT Pro Regular"/>
                <w:sz w:val="22"/>
                <w:szCs w:val="22"/>
              </w:rPr>
              <w:t xml:space="preserve"> Arte Conceptual</w:t>
            </w:r>
          </w:p>
        </w:tc>
      </w:tr>
      <w:tr w:rsidR="000F133F" w14:paraId="0D8837E0" w14:textId="77777777" w:rsidTr="000F1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5B2C8E7" w14:textId="1EFE5849" w:rsidR="008151B3" w:rsidRPr="006F22F5" w:rsidRDefault="00180B00" w:rsidP="008151B3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6</w:t>
            </w:r>
          </w:p>
          <w:p w14:paraId="2C91E8E1" w14:textId="77777777" w:rsidR="00AE6051" w:rsidRPr="00AE6051" w:rsidRDefault="00AE6051" w:rsidP="00AE6051">
            <w:pPr>
              <w:pStyle w:val="Default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O </w:t>
            </w:r>
            <w:r w:rsidRPr="00AE6051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desconstrutivismo</w:t>
            </w:r>
          </w:p>
          <w:p w14:paraId="749FBAA1" w14:textId="2C2159D8" w:rsidR="00AE6051" w:rsidRPr="00AE6051" w:rsidRDefault="00AE6051" w:rsidP="00AE6051">
            <w:pPr>
              <w:pStyle w:val="Default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  <w:r w:rsidRPr="00AE6051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 xml:space="preserve">Arte </w:t>
            </w:r>
            <w:proofErr w:type="spellStart"/>
            <w:r w:rsidRPr="00AE6051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Povera</w:t>
            </w:r>
            <w:proofErr w:type="spellEnd"/>
            <w:r w:rsidRPr="00AE6051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 xml:space="preserve"> e </w:t>
            </w:r>
            <w:proofErr w:type="spellStart"/>
            <w:r w:rsidRPr="00AE6051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transva</w:t>
            </w:r>
            <w:r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n</w:t>
            </w:r>
            <w:r w:rsidRPr="00AE6051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guardas</w:t>
            </w:r>
            <w:proofErr w:type="spellEnd"/>
          </w:p>
          <w:p w14:paraId="1D5C1675" w14:textId="3D9B8E77" w:rsidR="000F133F" w:rsidRPr="00D1124B" w:rsidRDefault="000F133F" w:rsidP="008151B3">
            <w:pPr>
              <w:pStyle w:val="Default"/>
              <w:jc w:val="center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E384003" w14:textId="551F827D" w:rsidR="0069145C" w:rsidRDefault="0069145C" w:rsidP="0069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</w:rPr>
            </w:pPr>
            <w:r>
              <w:rPr>
                <w:rFonts w:ascii="AvenirNext LT Pro Regular" w:hAnsi="AvenirNext LT Pro Regular"/>
                <w:b/>
              </w:rPr>
              <w:t>1</w:t>
            </w:r>
            <w:r>
              <w:rPr>
                <w:rFonts w:ascii="AvenirNext LT Pro Regular" w:hAnsi="AvenirNext LT Pro Regular"/>
                <w:b/>
              </w:rPr>
              <w:t>1</w:t>
            </w:r>
          </w:p>
          <w:p w14:paraId="13B54DC4" w14:textId="18B08A06" w:rsidR="0005452F" w:rsidRPr="00017F65" w:rsidRDefault="0005452F" w:rsidP="00054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</w:rPr>
            </w:pPr>
            <w:r w:rsidRPr="00017F65">
              <w:rPr>
                <w:rFonts w:ascii="AvenirNext LT Pro Regular" w:hAnsi="AvenirNext LT Pro Regular"/>
              </w:rPr>
              <w:t>Os anos 80</w:t>
            </w:r>
          </w:p>
          <w:p w14:paraId="70D63E8C" w14:textId="2D750636" w:rsidR="000F133F" w:rsidRDefault="0005452F" w:rsidP="0005452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017F65">
              <w:rPr>
                <w:rFonts w:ascii="AvenirNext LT Pro Regular" w:hAnsi="AvenirNext LT Pro Regular"/>
                <w:sz w:val="22"/>
                <w:szCs w:val="22"/>
              </w:rPr>
              <w:t>Pós-modernismo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34DDC85B" w14:textId="77777777" w:rsidR="0069145C" w:rsidRDefault="0069145C" w:rsidP="0069145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Feriado</w:t>
            </w:r>
          </w:p>
          <w:p w14:paraId="3B5C27D2" w14:textId="77777777" w:rsidR="0069145C" w:rsidRDefault="0069145C" w:rsidP="0069145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//////////////</w:t>
            </w:r>
          </w:p>
          <w:p w14:paraId="5970782E" w14:textId="77777777" w:rsidR="0069145C" w:rsidRPr="00144223" w:rsidRDefault="0069145C" w:rsidP="0069145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</w:p>
          <w:p w14:paraId="662A7BF7" w14:textId="6B7A6556" w:rsidR="000F133F" w:rsidRPr="000F133F" w:rsidRDefault="000F133F" w:rsidP="0069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A1ADF5C" w14:textId="77777777" w:rsidR="0005452F" w:rsidRDefault="0005452F" w:rsidP="0005452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  <w:t xml:space="preserve">18 </w:t>
            </w:r>
          </w:p>
          <w:p w14:paraId="5B559254" w14:textId="77777777" w:rsidR="0005452F" w:rsidRPr="006F22F5" w:rsidRDefault="0005452F" w:rsidP="0005452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6F22F5">
              <w:rPr>
                <w:rFonts w:ascii="AvenirNext LT Pro Regular" w:hAnsi="AvenirNext LT Pro Regular"/>
                <w:sz w:val="22"/>
                <w:szCs w:val="22"/>
              </w:rPr>
              <w:t>Arte Relacional. Body -</w:t>
            </w:r>
            <w:proofErr w:type="spellStart"/>
            <w:r w:rsidRPr="006F22F5">
              <w:rPr>
                <w:rFonts w:ascii="AvenirNext LT Pro Regular" w:hAnsi="AvenirNext LT Pro Regular"/>
                <w:sz w:val="22"/>
                <w:szCs w:val="22"/>
              </w:rPr>
              <w:t>art</w:t>
            </w:r>
            <w:proofErr w:type="spellEnd"/>
            <w:r w:rsidRPr="006F22F5">
              <w:rPr>
                <w:rFonts w:ascii="AvenirNext LT Pro Regular" w:hAnsi="AvenirNext LT Pro Regular"/>
                <w:sz w:val="22"/>
                <w:szCs w:val="22"/>
              </w:rPr>
              <w:t>.</w:t>
            </w:r>
          </w:p>
          <w:p w14:paraId="7CDB8F8E" w14:textId="77777777" w:rsidR="0005452F" w:rsidRPr="006F22F5" w:rsidRDefault="0005452F" w:rsidP="00054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</w:rPr>
            </w:pPr>
            <w:r w:rsidRPr="006F22F5">
              <w:rPr>
                <w:rFonts w:ascii="AvenirNext LT Pro Regular" w:hAnsi="AvenirNext LT Pro Regular"/>
              </w:rPr>
              <w:t>O Kitsch</w:t>
            </w:r>
          </w:p>
          <w:p w14:paraId="3EBB71BE" w14:textId="6E63D8EA" w:rsidR="000F133F" w:rsidRDefault="000F133F" w:rsidP="0005452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780E9F6" w14:textId="77777777" w:rsidR="0005452F" w:rsidRDefault="0005452F" w:rsidP="00017F6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20</w:t>
            </w:r>
            <w:r w:rsidRPr="006F22F5">
              <w:rPr>
                <w:rFonts w:ascii="AvenirNext LT Pro Regular" w:hAnsi="AvenirNext LT Pro Regular"/>
              </w:rPr>
              <w:t xml:space="preserve"> </w:t>
            </w:r>
          </w:p>
          <w:p w14:paraId="38075D04" w14:textId="5F2EF52F" w:rsidR="000F133F" w:rsidRDefault="0005452F" w:rsidP="00017F6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6F22F5">
              <w:rPr>
                <w:rFonts w:ascii="AvenirNext LT Pro Regular" w:hAnsi="AvenirNext LT Pro Regular"/>
              </w:rPr>
              <w:t>O vídeo</w:t>
            </w:r>
          </w:p>
        </w:tc>
      </w:tr>
    </w:tbl>
    <w:p w14:paraId="3DD4428C" w14:textId="00672E8B" w:rsidR="00EC278B" w:rsidRPr="00E901A4" w:rsidRDefault="006D0623" w:rsidP="00E22D46">
      <w:pPr>
        <w:jc w:val="center"/>
        <w:rPr>
          <w:rFonts w:ascii="AvenirNext LT Pro Regular" w:hAnsi="AvenirNext LT Pro Regular"/>
          <w:b/>
        </w:rPr>
      </w:pPr>
      <w:proofErr w:type="gramStart"/>
      <w:r>
        <w:rPr>
          <w:rFonts w:ascii="AvenirNext LT Pro Regular" w:hAnsi="AvenirNext LT Pro Regular"/>
          <w:b/>
        </w:rPr>
        <w:t>3</w:t>
      </w:r>
      <w:r w:rsidR="00BE04EF">
        <w:rPr>
          <w:rFonts w:ascii="AvenirNext LT Pro Regular" w:hAnsi="AvenirNext LT Pro Regular"/>
          <w:b/>
        </w:rPr>
        <w:t>1</w:t>
      </w:r>
      <w:r w:rsidR="002B3922">
        <w:rPr>
          <w:rFonts w:ascii="AvenirNext LT Pro Regular" w:hAnsi="AvenirNext LT Pro Regular"/>
          <w:b/>
        </w:rPr>
        <w:t xml:space="preserve"> </w:t>
      </w:r>
      <w:r w:rsidR="00E901A4" w:rsidRPr="00F17710">
        <w:rPr>
          <w:rFonts w:ascii="AvenirNext LT Pro Regular" w:hAnsi="AvenirNext LT Pro Regular"/>
          <w:b/>
        </w:rPr>
        <w:t xml:space="preserve"> AULAS</w:t>
      </w:r>
      <w:proofErr w:type="gramEnd"/>
    </w:p>
    <w:sectPr w:rsidR="00EC278B" w:rsidRPr="00E901A4" w:rsidSect="008A0F1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EavesModAltR">
    <w:altName w:val="Times New Roman"/>
    <w:panose1 w:val="020B0604020202020204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E8"/>
    <w:rsid w:val="00017F65"/>
    <w:rsid w:val="00034E53"/>
    <w:rsid w:val="0005452F"/>
    <w:rsid w:val="000830B2"/>
    <w:rsid w:val="000A5FE2"/>
    <w:rsid w:val="000F133F"/>
    <w:rsid w:val="00110CC7"/>
    <w:rsid w:val="001436E5"/>
    <w:rsid w:val="00144223"/>
    <w:rsid w:val="00180B00"/>
    <w:rsid w:val="002651E8"/>
    <w:rsid w:val="002B3922"/>
    <w:rsid w:val="00323BD4"/>
    <w:rsid w:val="00325604"/>
    <w:rsid w:val="00370E22"/>
    <w:rsid w:val="004460C8"/>
    <w:rsid w:val="0046125F"/>
    <w:rsid w:val="004930C9"/>
    <w:rsid w:val="005C4732"/>
    <w:rsid w:val="005D1547"/>
    <w:rsid w:val="005D56BA"/>
    <w:rsid w:val="005D72F5"/>
    <w:rsid w:val="00610F1D"/>
    <w:rsid w:val="0069145C"/>
    <w:rsid w:val="006B1E1F"/>
    <w:rsid w:val="006D0623"/>
    <w:rsid w:val="006F22F5"/>
    <w:rsid w:val="00754D3C"/>
    <w:rsid w:val="008151B3"/>
    <w:rsid w:val="00851245"/>
    <w:rsid w:val="008A0F15"/>
    <w:rsid w:val="00921FCE"/>
    <w:rsid w:val="00960046"/>
    <w:rsid w:val="00A2439F"/>
    <w:rsid w:val="00AB3A16"/>
    <w:rsid w:val="00AE6051"/>
    <w:rsid w:val="00BD4C71"/>
    <w:rsid w:val="00BE04EF"/>
    <w:rsid w:val="00BF3419"/>
    <w:rsid w:val="00BF503B"/>
    <w:rsid w:val="00C06B20"/>
    <w:rsid w:val="00C353C1"/>
    <w:rsid w:val="00C66980"/>
    <w:rsid w:val="00CD6B96"/>
    <w:rsid w:val="00CE6DCB"/>
    <w:rsid w:val="00D1124B"/>
    <w:rsid w:val="00D5478A"/>
    <w:rsid w:val="00D7567B"/>
    <w:rsid w:val="00DB3A66"/>
    <w:rsid w:val="00DF356D"/>
    <w:rsid w:val="00E000F6"/>
    <w:rsid w:val="00E22D46"/>
    <w:rsid w:val="00E901A4"/>
    <w:rsid w:val="00EC278B"/>
    <w:rsid w:val="00ED150A"/>
    <w:rsid w:val="00F2021F"/>
    <w:rsid w:val="00F42B71"/>
    <w:rsid w:val="00F55AB1"/>
    <w:rsid w:val="00F65F89"/>
    <w:rsid w:val="00F85036"/>
    <w:rsid w:val="00FC613D"/>
    <w:rsid w:val="00FD253C"/>
    <w:rsid w:val="00FD2845"/>
    <w:rsid w:val="00FE3DC1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B8519"/>
  <w15:docId w15:val="{2AE182DC-B476-4522-8844-FDECF79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1A4"/>
    <w:pPr>
      <w:autoSpaceDE w:val="0"/>
      <w:autoSpaceDN w:val="0"/>
      <w:adjustRightInd w:val="0"/>
      <w:spacing w:after="0" w:line="240" w:lineRule="auto"/>
    </w:pPr>
    <w:rPr>
      <w:rFonts w:ascii="MrEavesModAltR" w:hAnsi="MrEavesModAltR" w:cs="MrEavesModAltR"/>
      <w:color w:val="000000"/>
      <w:sz w:val="24"/>
      <w:szCs w:val="24"/>
    </w:rPr>
  </w:style>
  <w:style w:type="table" w:styleId="LightGrid-Accent5">
    <w:name w:val="Light Grid Accent 5"/>
    <w:basedOn w:val="TableNormal"/>
    <w:uiPriority w:val="62"/>
    <w:rsid w:val="00E901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ar.co-2018\PROGRAMA&#199;&#195;O-%202&#186;%20SEMESTR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F80FC-BFFF-4D01-9819-62906931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C:\Users\HP\Documents\ar.co-2018\PROGRAMAÇÃO- 2º SEMESTRE 2018.dotx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 Braga</cp:lastModifiedBy>
  <cp:revision>2</cp:revision>
  <cp:lastPrinted>2017-02-13T17:58:00Z</cp:lastPrinted>
  <dcterms:created xsi:type="dcterms:W3CDTF">2024-02-05T20:32:00Z</dcterms:created>
  <dcterms:modified xsi:type="dcterms:W3CDTF">2024-02-05T20:32:00Z</dcterms:modified>
</cp:coreProperties>
</file>